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F" w:rsidRPr="001E7985" w:rsidRDefault="0067550C" w:rsidP="00296CFB">
      <w:pPr>
        <w:framePr w:w="1346" w:h="271" w:hSpace="142" w:wrap="around" w:vAnchor="text" w:hAnchor="page" w:x="5165" w:y="-1080"/>
      </w:pPr>
      <w:r w:rsidRPr="001E7985">
        <w:t>S</w:t>
      </w:r>
      <w:r w:rsidR="00FC490C" w:rsidRPr="001E7985">
        <w:t>D22</w:t>
      </w:r>
    </w:p>
    <w:p w:rsidR="00292DFF" w:rsidRPr="001E7985" w:rsidRDefault="00FC490C" w:rsidP="00C14EAB">
      <w:pPr>
        <w:framePr w:w="1676" w:h="363" w:hSpace="142" w:wrap="around" w:vAnchor="text" w:hAnchor="page" w:x="4880" w:y="-18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 w:rsidRPr="001E7985">
        <w:rPr>
          <w:rFonts w:ascii="Arial" w:hAnsi="Arial" w:cs="Arial"/>
          <w:sz w:val="20"/>
          <w:szCs w:val="20"/>
        </w:rPr>
        <w:t>0100</w:t>
      </w:r>
      <w:r w:rsidR="00684417" w:rsidRPr="001E7985">
        <w:rPr>
          <w:rFonts w:ascii="Arial" w:hAnsi="Arial" w:cs="Arial"/>
          <w:sz w:val="20"/>
          <w:szCs w:val="20"/>
        </w:rPr>
        <w:t>70</w:t>
      </w:r>
    </w:p>
    <w:p w:rsidR="00EC6802" w:rsidRPr="001E7985" w:rsidRDefault="001418E4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418E4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198.2pt;margin-top:-69.8pt;width:101.4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XwtgIAALs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" filled="f" stroked="f">
            <v:textbox inset=",.3mm,,.3mm">
              <w:txbxContent>
                <w:p w:rsidR="00F00087" w:rsidRPr="00D521D5" w:rsidRDefault="00F00087" w:rsidP="00296CFB">
                  <w:pPr>
                    <w:rPr>
                      <w:sz w:val="22"/>
                      <w:szCs w:val="22"/>
                    </w:rPr>
                  </w:pPr>
                  <w:r w:rsidRPr="00D521D5">
                    <w:rPr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</w:pict>
      </w:r>
      <w:r w:rsidRPr="001418E4">
        <w:rPr>
          <w:noProof/>
        </w:rPr>
        <w:pict>
          <v:rect id="Rectangle 15" o:spid="_x0000_s1027" style="position:absolute;margin-left:-.55pt;margin-top:-3.05pt;width:518.25pt;height:52.3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" fillcolor="#ddd">
            <v:textbox inset=",2.3mm,,2.3mm">
              <w:txbxContent>
                <w:p w:rsidR="00F34AC1" w:rsidRPr="00721635" w:rsidRDefault="00305C93" w:rsidP="00721635">
                  <w:pPr>
                    <w:spacing w:before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721635">
                    <w:rPr>
                      <w:rFonts w:ascii="Arial" w:hAnsi="Arial" w:cs="Arial"/>
                      <w:b/>
                    </w:rPr>
                    <w:t xml:space="preserve">SOLICITUD DE </w:t>
                  </w:r>
                  <w:r w:rsidR="00FC490C" w:rsidRPr="00721635">
                    <w:rPr>
                      <w:rFonts w:ascii="Arial" w:hAnsi="Arial" w:cs="Arial"/>
                      <w:b/>
                    </w:rPr>
                    <w:t xml:space="preserve">LA TARJETA DE </w:t>
                  </w:r>
                  <w:r w:rsidR="00721635" w:rsidRPr="00721635">
                    <w:rPr>
                      <w:rFonts w:ascii="Arial" w:hAnsi="Arial" w:cs="Arial"/>
                      <w:b/>
                    </w:rPr>
                    <w:t>ESTACIONAMIENTO PARA PERSONAS CON DISCAPACIDAD CON MOVILIDAD REDUCIDA</w:t>
                  </w:r>
                </w:p>
              </w:txbxContent>
            </v:textbox>
            <w10:wrap anchorx="margin"/>
          </v:rect>
        </w:pict>
      </w:r>
      <w:r w:rsidRPr="001418E4">
        <w:rPr>
          <w:noProof/>
        </w:rPr>
        <w:pict>
          <v:shape id="Text Box 52" o:spid="_x0000_s1028" type="#_x0000_t202" style="position:absolute;margin-left:189pt;margin-top:-113.6pt;width:108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lguQ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" filled="f" stroked="f">
            <v:textbox inset=",1mm,,1mm">
              <w:txbxContent>
                <w:p w:rsidR="00560357" w:rsidRPr="00F00087" w:rsidRDefault="00560357" w:rsidP="00560357">
                  <w:pPr>
                    <w:jc w:val="center"/>
                    <w:rPr>
                      <w:sz w:val="22"/>
                      <w:szCs w:val="22"/>
                    </w:rPr>
                  </w:pPr>
                  <w:r w:rsidRPr="00F00087">
                    <w:rPr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</w:pict>
      </w:r>
      <w:r w:rsidRPr="001418E4">
        <w:rPr>
          <w:noProof/>
        </w:rPr>
        <w:pict>
          <v:roundrect id="AutoShape 59" o:spid="_x0000_s1029" style="position:absolute;margin-left:324pt;margin-top:-113.6pt;width:180pt;height:9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"/>
        </w:pict>
      </w:r>
    </w:p>
    <w:p w:rsidR="00B14B7F" w:rsidRPr="001E7985" w:rsidRDefault="00B14B7F" w:rsidP="00B61012">
      <w:pPr>
        <w:jc w:val="both"/>
        <w:rPr>
          <w:sz w:val="28"/>
          <w:szCs w:val="28"/>
        </w:rPr>
      </w:pPr>
    </w:p>
    <w:p w:rsidR="00B14B7F" w:rsidRPr="001E7985" w:rsidRDefault="00B14B7F" w:rsidP="00B61012">
      <w:pPr>
        <w:jc w:val="both"/>
        <w:rPr>
          <w:sz w:val="28"/>
          <w:szCs w:val="28"/>
        </w:rPr>
      </w:pPr>
    </w:p>
    <w:tbl>
      <w:tblPr>
        <w:tblW w:w="511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5"/>
        <w:gridCol w:w="430"/>
        <w:gridCol w:w="570"/>
        <w:gridCol w:w="409"/>
        <w:gridCol w:w="9"/>
        <w:gridCol w:w="888"/>
        <w:gridCol w:w="234"/>
        <w:gridCol w:w="26"/>
        <w:gridCol w:w="282"/>
        <w:gridCol w:w="9"/>
        <w:gridCol w:w="116"/>
        <w:gridCol w:w="28"/>
        <w:gridCol w:w="146"/>
        <w:gridCol w:w="49"/>
        <w:gridCol w:w="488"/>
        <w:gridCol w:w="131"/>
        <w:gridCol w:w="200"/>
        <w:gridCol w:w="82"/>
        <w:gridCol w:w="383"/>
        <w:gridCol w:w="127"/>
        <w:gridCol w:w="624"/>
        <w:gridCol w:w="241"/>
        <w:gridCol w:w="28"/>
        <w:gridCol w:w="213"/>
        <w:gridCol w:w="305"/>
        <w:gridCol w:w="30"/>
        <w:gridCol w:w="131"/>
        <w:gridCol w:w="170"/>
        <w:gridCol w:w="56"/>
        <w:gridCol w:w="351"/>
        <w:gridCol w:w="11"/>
        <w:gridCol w:w="176"/>
        <w:gridCol w:w="394"/>
        <w:gridCol w:w="305"/>
        <w:gridCol w:w="49"/>
        <w:gridCol w:w="45"/>
        <w:gridCol w:w="1258"/>
        <w:gridCol w:w="1278"/>
        <w:gridCol w:w="22"/>
        <w:gridCol w:w="69"/>
        <w:gridCol w:w="234"/>
        <w:gridCol w:w="6"/>
        <w:gridCol w:w="37"/>
      </w:tblGrid>
      <w:tr w:rsidR="00145884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930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45884" w:rsidRPr="001E7985" w:rsidRDefault="00145884" w:rsidP="00721635">
            <w:pPr>
              <w:spacing w:before="120"/>
              <w:jc w:val="center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MOTIVOS DE LA SOLICITUD</w:t>
            </w:r>
          </w:p>
        </w:tc>
      </w:tr>
      <w:bookmarkStart w:id="0" w:name="_GoBack"/>
      <w:tr w:rsidR="00145884" w:rsidRPr="001E7985" w:rsidTr="00875E30">
        <w:trPr>
          <w:gridBefore w:val="1"/>
          <w:gridAfter w:val="1"/>
          <w:wBefore w:w="53" w:type="pct"/>
          <w:wAfter w:w="17" w:type="pct"/>
          <w:trHeight w:val="569"/>
        </w:trPr>
        <w:tc>
          <w:tcPr>
            <w:tcW w:w="4930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84" w:rsidRPr="001E7985" w:rsidRDefault="001418E4" w:rsidP="00692B77">
            <w:pPr>
              <w:spacing w:before="120"/>
              <w:jc w:val="both"/>
              <w:rPr>
                <w:position w:val="-6"/>
              </w:rPr>
            </w:pPr>
            <w:r>
              <w:rPr>
                <w:rFonts w:ascii="MS Gothic" w:eastAsia="MS Gothic" w:hAnsi="MS Gothic"/>
                <w:position w:val="-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="00A23F6A">
              <w:rPr>
                <w:rFonts w:ascii="MS Gothic" w:eastAsia="MS Gothic" w:hAnsi="MS Gothic" w:hint="eastAsia"/>
                <w:position w:val="-6"/>
              </w:rPr>
              <w:instrText>FORMCHECKBOX</w:instrText>
            </w:r>
            <w:r>
              <w:rPr>
                <w:rFonts w:ascii="MS Gothic" w:eastAsia="MS Gothic" w:hAnsi="MS Gothic"/>
                <w:position w:val="-6"/>
              </w:rPr>
            </w:r>
            <w:r>
              <w:rPr>
                <w:rFonts w:ascii="MS Gothic" w:eastAsia="MS Gothic" w:hAnsi="MS Gothic"/>
                <w:position w:val="-6"/>
              </w:rPr>
              <w:fldChar w:fldCharType="end"/>
            </w:r>
            <w:bookmarkEnd w:id="1"/>
            <w:bookmarkEnd w:id="0"/>
            <w:r w:rsidR="00692B77" w:rsidRPr="001E7985">
              <w:rPr>
                <w:position w:val="-6"/>
              </w:rPr>
              <w:t xml:space="preserve">  CONCESIÓN        </w:t>
            </w:r>
            <w:r>
              <w:rPr>
                <w:rFonts w:ascii="MS Gothic" w:eastAsia="MS Gothic" w:hAnsi="MS Gothic"/>
                <w:position w:val="-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2"/>
            <w:r w:rsidR="00A23F6A">
              <w:rPr>
                <w:rFonts w:ascii="MS Gothic" w:eastAsia="MS Gothic" w:hAnsi="MS Gothic"/>
                <w:position w:val="-6"/>
              </w:rPr>
              <w:instrText xml:space="preserve"> FORMCHECKBOX </w:instrText>
            </w:r>
            <w:r>
              <w:rPr>
                <w:rFonts w:ascii="MS Gothic" w:eastAsia="MS Gothic" w:hAnsi="MS Gothic"/>
                <w:position w:val="-6"/>
              </w:rPr>
            </w:r>
            <w:r>
              <w:rPr>
                <w:rFonts w:ascii="MS Gothic" w:eastAsia="MS Gothic" w:hAnsi="MS Gothic"/>
                <w:position w:val="-6"/>
              </w:rPr>
              <w:fldChar w:fldCharType="end"/>
            </w:r>
            <w:bookmarkEnd w:id="2"/>
            <w:r w:rsidR="00C742B5" w:rsidRPr="001E7985">
              <w:rPr>
                <w:position w:val="-6"/>
              </w:rPr>
              <w:t xml:space="preserve">RENOVACIÓN         </w:t>
            </w:r>
            <w:r>
              <w:rPr>
                <w:rFonts w:ascii="MS Gothic" w:eastAsia="MS Gothic" w:hAnsi="MS Gothic"/>
                <w:position w:val="-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A23F6A">
              <w:rPr>
                <w:rFonts w:ascii="MS Gothic" w:eastAsia="MS Gothic" w:hAnsi="MS Gothic" w:hint="eastAsia"/>
                <w:position w:val="-6"/>
              </w:rPr>
              <w:instrText>FORMCHECKBOX</w:instrText>
            </w:r>
            <w:r>
              <w:rPr>
                <w:rFonts w:ascii="MS Gothic" w:eastAsia="MS Gothic" w:hAnsi="MS Gothic"/>
                <w:position w:val="-6"/>
              </w:rPr>
            </w:r>
            <w:r>
              <w:rPr>
                <w:rFonts w:ascii="MS Gothic" w:eastAsia="MS Gothic" w:hAnsi="MS Gothic"/>
                <w:position w:val="-6"/>
              </w:rPr>
              <w:fldChar w:fldCharType="end"/>
            </w:r>
            <w:bookmarkEnd w:id="3"/>
            <w:r w:rsidR="00692B77" w:rsidRPr="001E7985">
              <w:rPr>
                <w:position w:val="-6"/>
              </w:rPr>
              <w:t xml:space="preserve">  EXPEDICIÓN DE DUPLICADO</w:t>
            </w:r>
          </w:p>
          <w:p w:rsidR="0057083B" w:rsidRPr="001E7985" w:rsidRDefault="0057083B" w:rsidP="0049514D">
            <w:pPr>
              <w:jc w:val="both"/>
              <w:rPr>
                <w:sz w:val="18"/>
                <w:szCs w:val="18"/>
              </w:rPr>
            </w:pPr>
          </w:p>
        </w:tc>
      </w:tr>
      <w:tr w:rsidR="00145884" w:rsidRPr="001E7985" w:rsidTr="00875E30">
        <w:trPr>
          <w:gridBefore w:val="1"/>
          <w:gridAfter w:val="1"/>
          <w:wBefore w:w="53" w:type="pct"/>
          <w:wAfter w:w="17" w:type="pct"/>
          <w:trHeight w:hRule="exact" w:val="90"/>
        </w:trPr>
        <w:tc>
          <w:tcPr>
            <w:tcW w:w="4930" w:type="pct"/>
            <w:gridSpan w:val="4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45884" w:rsidRPr="001E7985" w:rsidRDefault="00145884" w:rsidP="006A7F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92B77" w:rsidRPr="001E7985" w:rsidTr="00875E30">
        <w:trPr>
          <w:gridBefore w:val="1"/>
          <w:gridAfter w:val="1"/>
          <w:wBefore w:w="53" w:type="pct"/>
          <w:wAfter w:w="17" w:type="pct"/>
          <w:trHeight w:hRule="exact" w:val="80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92B77" w:rsidRPr="001E7985" w:rsidRDefault="00692B77" w:rsidP="006A7F8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A14C3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930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1E7985" w:rsidRDefault="00C64AF8" w:rsidP="00721635">
            <w:pPr>
              <w:spacing w:before="120"/>
              <w:jc w:val="center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D</w:t>
            </w:r>
            <w:r w:rsidR="00EC6802" w:rsidRPr="001E7985">
              <w:rPr>
                <w:sz w:val="20"/>
                <w:szCs w:val="20"/>
              </w:rPr>
              <w:t>ATOS DEL</w:t>
            </w:r>
            <w:r w:rsidR="009B0202" w:rsidRPr="001E7985">
              <w:rPr>
                <w:sz w:val="20"/>
                <w:szCs w:val="20"/>
              </w:rPr>
              <w:t xml:space="preserve">A PERSONA </w:t>
            </w:r>
            <w:r w:rsidR="00EC6802" w:rsidRPr="001E7985">
              <w:rPr>
                <w:sz w:val="20"/>
                <w:szCs w:val="20"/>
              </w:rPr>
              <w:t>SOLICITANTE</w:t>
            </w:r>
          </w:p>
        </w:tc>
      </w:tr>
      <w:tr w:rsidR="009A14C3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930" w:type="pct"/>
            <w:gridSpan w:val="4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1E7985" w:rsidRDefault="006E534F" w:rsidP="00D12B6C">
            <w:pPr>
              <w:spacing w:before="120"/>
              <w:jc w:val="both"/>
              <w:rPr>
                <w:sz w:val="18"/>
                <w:szCs w:val="18"/>
              </w:rPr>
            </w:pPr>
            <w:r w:rsidRPr="00A23F6A">
              <w:rPr>
                <w:sz w:val="20"/>
                <w:szCs w:val="20"/>
              </w:rPr>
              <w:t>En caso de persona física</w:t>
            </w:r>
            <w:r w:rsidRPr="001E7985">
              <w:rPr>
                <w:sz w:val="18"/>
                <w:szCs w:val="18"/>
              </w:rPr>
              <w:t>:</w:t>
            </w: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1181" w:type="pct"/>
            <w:gridSpan w:val="6"/>
            <w:tcBorders>
              <w:top w:val="nil"/>
              <w:bottom w:val="nil"/>
            </w:tcBorders>
          </w:tcPr>
          <w:p w:rsidR="007A5B0B" w:rsidRPr="001E7985" w:rsidRDefault="001418E4" w:rsidP="00A23F6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A23F6A">
              <w:rPr>
                <w:rFonts w:ascii="MS Gothic" w:eastAsia="MS Gothic" w:hAnsi="MS Gothic" w:hint="eastAsia"/>
                <w:position w:val="-4"/>
                <w:sz w:val="20"/>
                <w:szCs w:val="20"/>
                <w:lang w:val="pt-BR"/>
              </w:rPr>
              <w:instrText>FORMCHECKBOX</w:instrText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end"/>
            </w:r>
            <w:bookmarkEnd w:id="4"/>
            <w:r w:rsidR="00C742B5" w:rsidRPr="001E7985">
              <w:rPr>
                <w:position w:val="-4"/>
                <w:sz w:val="20"/>
                <w:szCs w:val="20"/>
                <w:lang w:val="pt-BR"/>
              </w:rPr>
              <w:t xml:space="preserve"> NIF       </w:t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A23F6A">
              <w:rPr>
                <w:rFonts w:ascii="MS Gothic" w:eastAsia="MS Gothic" w:hAnsi="MS Gothic" w:hint="eastAsia"/>
                <w:position w:val="-4"/>
                <w:sz w:val="20"/>
                <w:szCs w:val="20"/>
                <w:lang w:val="pt-BR"/>
              </w:rPr>
              <w:instrText>FORMCHECKBOX</w:instrText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end"/>
            </w:r>
            <w:bookmarkEnd w:id="5"/>
            <w:r w:rsidR="00C742B5" w:rsidRPr="001E7985">
              <w:rPr>
                <w:position w:val="-4"/>
                <w:sz w:val="20"/>
                <w:szCs w:val="20"/>
                <w:lang w:val="pt-BR"/>
              </w:rPr>
              <w:t>NIE</w:t>
            </w:r>
          </w:p>
        </w:tc>
        <w:tc>
          <w:tcPr>
            <w:tcW w:w="593" w:type="pct"/>
            <w:gridSpan w:val="9"/>
            <w:tcBorders>
              <w:top w:val="nil"/>
              <w:bottom w:val="nil"/>
            </w:tcBorders>
          </w:tcPr>
          <w:p w:rsidR="007A5B0B" w:rsidRPr="001E7985" w:rsidRDefault="007A5B0B" w:rsidP="00D12B6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</w:p>
        </w:tc>
        <w:tc>
          <w:tcPr>
            <w:tcW w:w="1099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7A5B0B" w:rsidRPr="001E7985" w:rsidRDefault="00890034" w:rsidP="0089003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Nº documento</w:t>
            </w:r>
          </w:p>
        </w:tc>
        <w:tc>
          <w:tcPr>
            <w:tcW w:w="194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0B" w:rsidRPr="001E7985" w:rsidRDefault="001418E4" w:rsidP="00D12B6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71B" w:rsidRPr="001E7985" w:rsidRDefault="004D771B" w:rsidP="00D12B6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1E7985" w:rsidTr="00875E30">
        <w:trPr>
          <w:gridBefore w:val="1"/>
          <w:gridAfter w:val="1"/>
          <w:wBefore w:w="53" w:type="pct"/>
          <w:wAfter w:w="17" w:type="pct"/>
          <w:trHeight w:hRule="exact" w:val="57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1E7985" w:rsidRDefault="007A5B0B" w:rsidP="00D12B6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1E7985" w:rsidRDefault="009A14C3" w:rsidP="006E53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Nombre</w:t>
            </w:r>
          </w:p>
        </w:tc>
        <w:tc>
          <w:tcPr>
            <w:tcW w:w="9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E7985" w:rsidRDefault="001418E4" w:rsidP="00515E2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="000D01A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15E2A">
              <w:rPr>
                <w:sz w:val="20"/>
                <w:szCs w:val="20"/>
              </w:rPr>
              <w:t> </w:t>
            </w:r>
            <w:r w:rsidR="00515E2A">
              <w:rPr>
                <w:sz w:val="20"/>
                <w:szCs w:val="20"/>
              </w:rPr>
              <w:t> </w:t>
            </w:r>
            <w:r w:rsidR="00515E2A">
              <w:rPr>
                <w:sz w:val="20"/>
                <w:szCs w:val="20"/>
              </w:rPr>
              <w:t> </w:t>
            </w:r>
            <w:r w:rsidR="00515E2A">
              <w:rPr>
                <w:sz w:val="20"/>
                <w:szCs w:val="20"/>
              </w:rPr>
              <w:t> </w:t>
            </w:r>
            <w:r w:rsidR="00515E2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23" w:type="pct"/>
            <w:gridSpan w:val="7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1E7985" w:rsidRDefault="009A14C3" w:rsidP="006E53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1º Apellido </w:t>
            </w:r>
          </w:p>
        </w:tc>
        <w:tc>
          <w:tcPr>
            <w:tcW w:w="10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1E7985" w:rsidRDefault="001418E4" w:rsidP="00D12B6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0D01A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D01A9">
              <w:rPr>
                <w:noProof/>
                <w:sz w:val="20"/>
                <w:szCs w:val="20"/>
              </w:rPr>
              <w:t> </w:t>
            </w:r>
            <w:r w:rsidR="000D01A9">
              <w:rPr>
                <w:noProof/>
                <w:sz w:val="20"/>
                <w:szCs w:val="20"/>
              </w:rPr>
              <w:t> </w:t>
            </w:r>
            <w:r w:rsidR="000D01A9">
              <w:rPr>
                <w:noProof/>
                <w:sz w:val="20"/>
                <w:szCs w:val="20"/>
              </w:rPr>
              <w:t> </w:t>
            </w:r>
            <w:r w:rsidR="000D01A9">
              <w:rPr>
                <w:noProof/>
                <w:sz w:val="20"/>
                <w:szCs w:val="20"/>
              </w:rPr>
              <w:t> </w:t>
            </w:r>
            <w:r w:rsidR="000D01A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8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1E7985" w:rsidRDefault="009A14C3" w:rsidP="006E53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2º Apellido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1E7985" w:rsidRDefault="001418E4" w:rsidP="00D12B6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1E7985" w:rsidRDefault="009A14C3" w:rsidP="00D12B6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1193" w:type="pct"/>
            <w:gridSpan w:val="7"/>
            <w:tcBorders>
              <w:top w:val="nil"/>
              <w:bottom w:val="nil"/>
              <w:right w:val="nil"/>
            </w:tcBorders>
          </w:tcPr>
          <w:p w:rsidR="0099190A" w:rsidRPr="001E7985" w:rsidRDefault="0099190A" w:rsidP="00D12B6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9190A" w:rsidRPr="001E7985" w:rsidRDefault="0099190A" w:rsidP="006E534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79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190A" w:rsidRPr="001E7985" w:rsidRDefault="0099190A" w:rsidP="006E534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6E534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119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Fecha de nacimiento</w:t>
            </w:r>
          </w:p>
        </w:tc>
        <w:tc>
          <w:tcPr>
            <w:tcW w:w="123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9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Nacionalidad</w:t>
            </w:r>
          </w:p>
        </w:tc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143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427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En caso de persona jurídica:</w:t>
            </w:r>
          </w:p>
        </w:tc>
      </w:tr>
      <w:tr w:rsidR="00493394" w:rsidRPr="001E7985" w:rsidTr="00875E30">
        <w:trPr>
          <w:gridBefore w:val="1"/>
          <w:gridAfter w:val="1"/>
          <w:wBefore w:w="53" w:type="pct"/>
          <w:wAfter w:w="17" w:type="pct"/>
          <w:trHeight w:hRule="exact" w:val="454"/>
        </w:trPr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"/>
            <w:r w:rsidR="00A23F6A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position w:val="-6"/>
                <w:sz w:val="20"/>
                <w:szCs w:val="20"/>
              </w:rPr>
            </w:pPr>
            <w:r w:rsidRPr="001E7985">
              <w:rPr>
                <w:position w:val="-6"/>
                <w:sz w:val="20"/>
                <w:szCs w:val="20"/>
              </w:rPr>
              <w:t>CIF</w:t>
            </w:r>
          </w:p>
        </w:tc>
        <w:tc>
          <w:tcPr>
            <w:tcW w:w="808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position w:val="-6"/>
                <w:sz w:val="20"/>
                <w:szCs w:val="20"/>
              </w:rPr>
            </w:pPr>
            <w:r w:rsidRPr="001E7985">
              <w:rPr>
                <w:position w:val="-6"/>
                <w:sz w:val="20"/>
                <w:szCs w:val="20"/>
              </w:rPr>
              <w:t>Nº de documento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6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position w:val="-6"/>
                <w:sz w:val="20"/>
                <w:szCs w:val="20"/>
              </w:rPr>
            </w:pPr>
            <w:r w:rsidRPr="001E7985">
              <w:rPr>
                <w:position w:val="-6"/>
                <w:sz w:val="20"/>
                <w:szCs w:val="20"/>
              </w:rPr>
              <w:t>Ámbito de actuación</w:t>
            </w:r>
          </w:p>
        </w:tc>
        <w:tc>
          <w:tcPr>
            <w:tcW w:w="15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position w:val="-6"/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6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</w:p>
        </w:tc>
        <w:tc>
          <w:tcPr>
            <w:tcW w:w="148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</w:p>
        </w:tc>
        <w:tc>
          <w:tcPr>
            <w:tcW w:w="81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</w:p>
        </w:tc>
        <w:tc>
          <w:tcPr>
            <w:tcW w:w="186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</w:p>
        </w:tc>
      </w:tr>
      <w:tr w:rsidR="00493394" w:rsidRPr="001E7985" w:rsidTr="00875E30">
        <w:trPr>
          <w:gridBefore w:val="1"/>
          <w:gridAfter w:val="1"/>
          <w:wBefore w:w="53" w:type="pct"/>
          <w:wAfter w:w="17" w:type="pct"/>
          <w:trHeight w:hRule="exact" w:val="454"/>
        </w:trPr>
        <w:tc>
          <w:tcPr>
            <w:tcW w:w="655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93394" w:rsidRPr="001E7985" w:rsidRDefault="00493394" w:rsidP="00493394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  <w:r w:rsidRPr="001E7985">
              <w:rPr>
                <w:noProof/>
                <w:position w:val="-4"/>
                <w:sz w:val="20"/>
                <w:szCs w:val="20"/>
              </w:rPr>
              <w:t>Razón Social</w:t>
            </w:r>
          </w:p>
        </w:tc>
        <w:tc>
          <w:tcPr>
            <w:tcW w:w="148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4" w:rsidRPr="001E7985" w:rsidRDefault="001418E4" w:rsidP="0049339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70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93394" w:rsidRPr="001E7985" w:rsidRDefault="00493394" w:rsidP="00493394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  <w:r w:rsidRPr="001E7985">
              <w:rPr>
                <w:noProof/>
                <w:position w:val="-4"/>
                <w:sz w:val="20"/>
                <w:szCs w:val="20"/>
              </w:rPr>
              <w:t>Tipo de centro</w:t>
            </w:r>
          </w:p>
        </w:tc>
        <w:tc>
          <w:tcPr>
            <w:tcW w:w="7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4" w:rsidRPr="001E7985" w:rsidRDefault="001418E4" w:rsidP="0049339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9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93394" w:rsidRPr="001E7985" w:rsidRDefault="00493394" w:rsidP="00493394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  <w:r w:rsidRPr="001E7985">
              <w:rPr>
                <w:noProof/>
                <w:position w:val="-4"/>
                <w:sz w:val="20"/>
                <w:szCs w:val="20"/>
              </w:rPr>
              <w:t>Nº de registro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4" w:rsidRPr="001E7985" w:rsidRDefault="001418E4" w:rsidP="0049339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3394" w:rsidRPr="001E7985" w:rsidRDefault="00493394" w:rsidP="00493394">
            <w:pPr>
              <w:spacing w:before="60" w:after="60"/>
              <w:jc w:val="both"/>
              <w:rPr>
                <w:noProof/>
                <w:position w:val="-4"/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7899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Domicilio </w:t>
            </w:r>
          </w:p>
        </w:tc>
        <w:tc>
          <w:tcPr>
            <w:tcW w:w="4353" w:type="pct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45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Provincia</w:t>
            </w:r>
          </w:p>
        </w:tc>
        <w:tc>
          <w:tcPr>
            <w:tcW w:w="85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62" w:type="pct"/>
            <w:gridSpan w:val="5"/>
            <w:tcBorders>
              <w:top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CP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Población</w:t>
            </w:r>
          </w:p>
        </w:tc>
        <w:tc>
          <w:tcPr>
            <w:tcW w:w="16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113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93394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3394" w:rsidRPr="001E7985" w:rsidRDefault="0049339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Teléfono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4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795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493394" w:rsidRPr="001E7985" w:rsidRDefault="0049339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Teléfono móvil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4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493394" w:rsidRPr="001E7985" w:rsidRDefault="0049339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394" w:rsidRPr="001E7985" w:rsidRDefault="0049339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Correo electrónico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94" w:rsidRPr="00A23F6A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93394" w:rsidRPr="001E7985" w:rsidRDefault="0049339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13"/>
        </w:trPr>
        <w:tc>
          <w:tcPr>
            <w:tcW w:w="1867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1867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Horario preferente para recibir llamada</w:t>
            </w:r>
            <w:r w:rsidR="00D161F6" w:rsidRPr="001E7985">
              <w:rPr>
                <w:sz w:val="20"/>
                <w:szCs w:val="20"/>
              </w:rPr>
              <w:t>s</w:t>
            </w:r>
            <w:r w:rsidRPr="001E7985">
              <w:rPr>
                <w:sz w:val="20"/>
                <w:szCs w:val="20"/>
              </w:rPr>
              <w:t>:</w:t>
            </w:r>
          </w:p>
        </w:tc>
        <w:tc>
          <w:tcPr>
            <w:tcW w:w="2951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A23F6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 w:rsidR="00A23F6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30" w:rsidRPr="00B6191F" w:rsidTr="00B6191F">
        <w:trPr>
          <w:gridBefore w:val="1"/>
          <w:gridAfter w:val="2"/>
          <w:wBefore w:w="53" w:type="pct"/>
          <w:wAfter w:w="20" w:type="pct"/>
          <w:trHeight w:hRule="exact" w:val="284"/>
        </w:trPr>
        <w:tc>
          <w:tcPr>
            <w:tcW w:w="4927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E30" w:rsidRPr="00B6191F" w:rsidRDefault="00875E30" w:rsidP="0099190A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B6191F">
              <w:rPr>
                <w:b/>
                <w:sz w:val="16"/>
                <w:szCs w:val="16"/>
              </w:rPr>
              <w:t>El correo electrónico designado será el medio por el que desea recibir el avisod</w:t>
            </w:r>
            <w:r w:rsidR="00B6191F" w:rsidRPr="00B6191F">
              <w:rPr>
                <w:b/>
                <w:sz w:val="16"/>
                <w:szCs w:val="16"/>
              </w:rPr>
              <w:t xml:space="preserve">e </w:t>
            </w:r>
            <w:r w:rsidRPr="00B6191F">
              <w:rPr>
                <w:b/>
                <w:sz w:val="16"/>
                <w:szCs w:val="16"/>
              </w:rPr>
              <w:t>notificación</w:t>
            </w:r>
            <w:r w:rsidRPr="00B6191F">
              <w:rPr>
                <w:sz w:val="16"/>
                <w:szCs w:val="16"/>
              </w:rPr>
              <w:t>.</w:t>
            </w: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val="403"/>
        </w:trPr>
        <w:tc>
          <w:tcPr>
            <w:tcW w:w="4930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190A" w:rsidRPr="001E7985" w:rsidRDefault="0099190A" w:rsidP="00721635">
            <w:pPr>
              <w:spacing w:before="120"/>
              <w:jc w:val="center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DATOS REPRESENTANTE LEGAL</w:t>
            </w: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4930" w:type="pct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454"/>
        </w:trPr>
        <w:tc>
          <w:tcPr>
            <w:tcW w:w="1181" w:type="pct"/>
            <w:gridSpan w:val="6"/>
            <w:tcBorders>
              <w:top w:val="nil"/>
              <w:bottom w:val="nil"/>
            </w:tcBorders>
          </w:tcPr>
          <w:p w:rsidR="0099190A" w:rsidRPr="001E7985" w:rsidRDefault="001418E4" w:rsidP="00875E3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7"/>
            <w:r w:rsidR="00875E30">
              <w:rPr>
                <w:rFonts w:ascii="MS Gothic" w:eastAsia="MS Gothic" w:hAnsi="MS Gothic" w:hint="eastAsia"/>
                <w:position w:val="-4"/>
                <w:sz w:val="20"/>
                <w:szCs w:val="20"/>
                <w:lang w:val="pt-BR"/>
              </w:rPr>
              <w:instrText>FORMCHECKBOX</w:instrText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end"/>
            </w:r>
            <w:bookmarkEnd w:id="26"/>
            <w:r w:rsidR="0099190A" w:rsidRPr="001E7985">
              <w:rPr>
                <w:position w:val="-4"/>
                <w:sz w:val="20"/>
                <w:szCs w:val="20"/>
                <w:lang w:val="pt-BR"/>
              </w:rPr>
              <w:t xml:space="preserve">NIF       </w:t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 w:rsidR="00875E30">
              <w:rPr>
                <w:rFonts w:ascii="MS Gothic" w:eastAsia="MS Gothic" w:hAnsi="MS Gothic" w:hint="eastAsia"/>
                <w:position w:val="-4"/>
                <w:sz w:val="20"/>
                <w:szCs w:val="20"/>
                <w:lang w:val="pt-BR"/>
              </w:rPr>
              <w:instrText>FORMCHECKBOX</w:instrText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</w:r>
            <w:r>
              <w:rPr>
                <w:rFonts w:ascii="MS Gothic" w:eastAsia="MS Gothic" w:hAnsi="MS Gothic"/>
                <w:position w:val="-4"/>
                <w:sz w:val="20"/>
                <w:szCs w:val="20"/>
                <w:lang w:val="pt-BR"/>
              </w:rPr>
              <w:fldChar w:fldCharType="end"/>
            </w:r>
            <w:bookmarkEnd w:id="27"/>
            <w:r w:rsidR="0099190A" w:rsidRPr="001E7985">
              <w:rPr>
                <w:position w:val="-4"/>
                <w:sz w:val="20"/>
                <w:szCs w:val="20"/>
                <w:lang w:val="pt-BR"/>
              </w:rPr>
              <w:t>NIE</w:t>
            </w:r>
          </w:p>
        </w:tc>
        <w:tc>
          <w:tcPr>
            <w:tcW w:w="902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E7985">
              <w:rPr>
                <w:position w:val="-6"/>
                <w:sz w:val="20"/>
                <w:szCs w:val="20"/>
              </w:rPr>
              <w:t>Nº documento</w:t>
            </w:r>
          </w:p>
        </w:tc>
        <w:tc>
          <w:tcPr>
            <w:tcW w:w="71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99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      Nacionalidad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9" w:name="Texto21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57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7899" w:rsidRPr="001E7985" w:rsidTr="00875E30">
        <w:trPr>
          <w:gridBefore w:val="1"/>
          <w:gridAfter w:val="1"/>
          <w:wBefore w:w="53" w:type="pct"/>
          <w:wAfter w:w="17" w:type="pct"/>
          <w:trHeight w:hRule="exact" w:val="454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Nombre</w:t>
            </w:r>
          </w:p>
        </w:tc>
        <w:tc>
          <w:tcPr>
            <w:tcW w:w="9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0" w:name="Texto22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0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1º Apellido </w:t>
            </w:r>
          </w:p>
        </w:tc>
        <w:tc>
          <w:tcPr>
            <w:tcW w:w="10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1" w:name="Texto23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98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2º Apellido</w:t>
            </w:r>
          </w:p>
        </w:tc>
        <w:tc>
          <w:tcPr>
            <w:tcW w:w="1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2" w:name="Texto24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659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Domicilio </w:t>
            </w:r>
          </w:p>
        </w:tc>
        <w:tc>
          <w:tcPr>
            <w:tcW w:w="4159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3" w:name="Texto25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45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7899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 Provincia</w:t>
            </w:r>
          </w:p>
        </w:tc>
        <w:tc>
          <w:tcPr>
            <w:tcW w:w="86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4" w:name="Texto26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8" w:type="pct"/>
            <w:gridSpan w:val="4"/>
            <w:tcBorders>
              <w:top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CP</w:t>
            </w:r>
          </w:p>
        </w:tc>
        <w:tc>
          <w:tcPr>
            <w:tcW w:w="8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Población</w:t>
            </w:r>
          </w:p>
        </w:tc>
        <w:tc>
          <w:tcPr>
            <w:tcW w:w="16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hRule="exact" w:val="113"/>
        </w:trPr>
        <w:tc>
          <w:tcPr>
            <w:tcW w:w="4930" w:type="pct"/>
            <w:gridSpan w:val="4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4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 Teléfono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D1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95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Teléfono móvil</w:t>
            </w:r>
          </w:p>
        </w:tc>
        <w:tc>
          <w:tcPr>
            <w:tcW w:w="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D1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8" w:name="Texto30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nil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40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Correo electrónico</w:t>
            </w:r>
          </w:p>
        </w:tc>
        <w:tc>
          <w:tcPr>
            <w:tcW w:w="1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D1" w:rsidRPr="001E7985" w:rsidRDefault="001418E4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="00875E30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 w:rsidR="00875E3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13"/>
        </w:trPr>
        <w:tc>
          <w:tcPr>
            <w:tcW w:w="1867" w:type="pct"/>
            <w:gridSpan w:val="16"/>
            <w:tcBorders>
              <w:top w:val="nil"/>
              <w:bottom w:val="nil"/>
              <w:right w:val="nil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3" w:type="pct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C7899" w:rsidRPr="001E7985" w:rsidTr="00875E30">
        <w:trPr>
          <w:gridBefore w:val="1"/>
          <w:gridAfter w:val="1"/>
          <w:wBefore w:w="53" w:type="pct"/>
          <w:wAfter w:w="17" w:type="pct"/>
        </w:trPr>
        <w:tc>
          <w:tcPr>
            <w:tcW w:w="1867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Horario preferente para recibir llamada</w:t>
            </w:r>
          </w:p>
        </w:tc>
        <w:tc>
          <w:tcPr>
            <w:tcW w:w="2951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0A" w:rsidRPr="001E7985" w:rsidRDefault="001418E4" w:rsidP="009919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0" w:name="Texto32"/>
            <w:r w:rsidR="00875E30">
              <w:rPr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sz w:val="20"/>
                <w:szCs w:val="20"/>
                <w:lang w:val="pt-BR"/>
              </w:rPr>
            </w:r>
            <w:r>
              <w:rPr>
                <w:sz w:val="20"/>
                <w:szCs w:val="20"/>
                <w:lang w:val="pt-BR"/>
              </w:rPr>
              <w:fldChar w:fldCharType="separate"/>
            </w:r>
            <w:r w:rsidR="00875E30">
              <w:rPr>
                <w:noProof/>
                <w:sz w:val="20"/>
                <w:szCs w:val="20"/>
                <w:lang w:val="pt-BR"/>
              </w:rPr>
              <w:t> </w:t>
            </w:r>
            <w:r w:rsidR="00875E30">
              <w:rPr>
                <w:noProof/>
                <w:sz w:val="20"/>
                <w:szCs w:val="20"/>
                <w:lang w:val="pt-BR"/>
              </w:rPr>
              <w:t> </w:t>
            </w:r>
            <w:r w:rsidR="00875E30">
              <w:rPr>
                <w:noProof/>
                <w:sz w:val="20"/>
                <w:szCs w:val="20"/>
                <w:lang w:val="pt-BR"/>
              </w:rPr>
              <w:t> </w:t>
            </w:r>
            <w:r w:rsidR="00875E30">
              <w:rPr>
                <w:noProof/>
                <w:sz w:val="20"/>
                <w:szCs w:val="20"/>
                <w:lang w:val="pt-BR"/>
              </w:rPr>
              <w:t> </w:t>
            </w:r>
            <w:r w:rsidR="00875E30">
              <w:rPr>
                <w:noProof/>
                <w:sz w:val="20"/>
                <w:szCs w:val="20"/>
                <w:lang w:val="pt-BR"/>
              </w:rPr>
              <w:t> </w:t>
            </w:r>
            <w:r>
              <w:rPr>
                <w:sz w:val="20"/>
                <w:szCs w:val="20"/>
                <w:lang w:val="pt-BR"/>
              </w:rPr>
              <w:fldChar w:fldCharType="end"/>
            </w:r>
            <w:bookmarkEnd w:id="40"/>
          </w:p>
        </w:tc>
        <w:tc>
          <w:tcPr>
            <w:tcW w:w="11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4930" w:type="pct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val="397"/>
        </w:trPr>
        <w:tc>
          <w:tcPr>
            <w:tcW w:w="2557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1E7985">
              <w:rPr>
                <w:sz w:val="20"/>
                <w:szCs w:val="20"/>
              </w:rPr>
              <w:t>Relación con la persona</w:t>
            </w:r>
            <w:r w:rsidR="00857030" w:rsidRPr="001E7985">
              <w:rPr>
                <w:sz w:val="20"/>
                <w:szCs w:val="20"/>
              </w:rPr>
              <w:t xml:space="preserve"> (física o jurídica)</w:t>
            </w:r>
            <w:r w:rsidRPr="001E7985">
              <w:rPr>
                <w:sz w:val="20"/>
                <w:szCs w:val="20"/>
              </w:rPr>
              <w:t xml:space="preserve"> solicitante</w:t>
            </w:r>
          </w:p>
        </w:tc>
        <w:tc>
          <w:tcPr>
            <w:tcW w:w="2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D1" w:rsidRPr="001E7985" w:rsidRDefault="001418E4" w:rsidP="0099190A">
            <w:pPr>
              <w:spacing w:before="6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 w:rsidR="00875E30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75E30">
              <w:rPr>
                <w:noProof/>
                <w:sz w:val="18"/>
                <w:szCs w:val="18"/>
              </w:rPr>
              <w:t> </w:t>
            </w:r>
            <w:r w:rsidR="00875E30">
              <w:rPr>
                <w:noProof/>
                <w:sz w:val="18"/>
                <w:szCs w:val="18"/>
              </w:rPr>
              <w:t> </w:t>
            </w:r>
            <w:r w:rsidR="00875E30">
              <w:rPr>
                <w:noProof/>
                <w:sz w:val="18"/>
                <w:szCs w:val="18"/>
              </w:rPr>
              <w:t> </w:t>
            </w:r>
            <w:r w:rsidR="00875E30">
              <w:rPr>
                <w:noProof/>
                <w:sz w:val="18"/>
                <w:szCs w:val="18"/>
              </w:rPr>
              <w:t> </w:t>
            </w:r>
            <w:r w:rsidR="00875E3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7A44D1" w:rsidRPr="001E7985" w:rsidTr="00875E30">
        <w:trPr>
          <w:gridBefore w:val="1"/>
          <w:gridAfter w:val="1"/>
          <w:wBefore w:w="53" w:type="pct"/>
          <w:wAfter w:w="17" w:type="pct"/>
          <w:trHeight w:hRule="exact" w:val="170"/>
        </w:trPr>
        <w:tc>
          <w:tcPr>
            <w:tcW w:w="4930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D1" w:rsidRPr="001E7985" w:rsidRDefault="007A44D1" w:rsidP="0099190A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99190A" w:rsidRPr="001E7985" w:rsidTr="00875E30">
        <w:trPr>
          <w:gridBefore w:val="1"/>
          <w:gridAfter w:val="1"/>
          <w:wBefore w:w="53" w:type="pct"/>
          <w:wAfter w:w="17" w:type="pct"/>
          <w:trHeight w:val="397"/>
        </w:trPr>
        <w:tc>
          <w:tcPr>
            <w:tcW w:w="493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99" w:rsidRPr="001E7985" w:rsidRDefault="009C7899" w:rsidP="0099190A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99190A" w:rsidRPr="001E7985" w:rsidRDefault="0099190A" w:rsidP="0099190A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5E30">
              <w:rPr>
                <w:b/>
                <w:sz w:val="18"/>
                <w:szCs w:val="18"/>
              </w:rPr>
              <w:t>Si existe representante, las comunicaciones que deriven de este escrito se realizarán con el representante designado</w:t>
            </w:r>
            <w:r w:rsidRPr="001E7985">
              <w:rPr>
                <w:sz w:val="18"/>
                <w:szCs w:val="18"/>
              </w:rPr>
              <w:t>.</w:t>
            </w:r>
          </w:p>
        </w:tc>
      </w:tr>
      <w:tr w:rsidR="001E7985" w:rsidRPr="008204DF" w:rsidTr="001E79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3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1E7985" w:rsidRPr="005911E3" w:rsidRDefault="001E7985" w:rsidP="00702C0E">
            <w:pPr>
              <w:jc w:val="center"/>
              <w:rPr>
                <w:b/>
                <w:sz w:val="20"/>
                <w:szCs w:val="20"/>
              </w:rPr>
            </w:pPr>
            <w:r w:rsidRPr="005911E3">
              <w:rPr>
                <w:b/>
                <w:sz w:val="20"/>
                <w:szCs w:val="20"/>
              </w:rPr>
              <w:lastRenderedPageBreak/>
              <w:t>MEDIO POR EL QUE DESEA RECIBIR LA NOTIFI</w:t>
            </w:r>
            <w:r>
              <w:rPr>
                <w:b/>
                <w:sz w:val="20"/>
                <w:szCs w:val="20"/>
              </w:rPr>
              <w:t>C</w:t>
            </w:r>
            <w:r w:rsidRPr="005911E3">
              <w:rPr>
                <w:b/>
                <w:sz w:val="20"/>
                <w:szCs w:val="20"/>
              </w:rPr>
              <w:t>ACIÓN</w:t>
            </w:r>
          </w:p>
        </w:tc>
      </w:tr>
      <w:tr w:rsidR="001E7985" w:rsidRPr="008204DF" w:rsidTr="001E79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5000" w:type="pct"/>
            <w:gridSpan w:val="43"/>
            <w:tcBorders>
              <w:top w:val="single" w:sz="6" w:space="0" w:color="808080"/>
              <w:bottom w:val="single" w:sz="6" w:space="0" w:color="808080"/>
            </w:tcBorders>
          </w:tcPr>
          <w:p w:rsidR="001E7985" w:rsidRPr="003E5B3E" w:rsidRDefault="001418E4" w:rsidP="00702C0E">
            <w:pPr>
              <w:spacing w:before="120"/>
              <w:ind w:left="1701" w:hanging="1701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5"/>
            <w:r w:rsidR="001E7985" w:rsidRPr="005911E3">
              <w:rPr>
                <w:sz w:val="20"/>
                <w:szCs w:val="20"/>
              </w:rPr>
              <w:instrText xml:space="preserve"> FORMCHECKBOX </w:instrText>
            </w:r>
            <w:r w:rsidRPr="005911E3">
              <w:rPr>
                <w:sz w:val="20"/>
                <w:szCs w:val="20"/>
              </w:rPr>
            </w:r>
            <w:r w:rsidRPr="005911E3">
              <w:rPr>
                <w:sz w:val="20"/>
                <w:szCs w:val="20"/>
              </w:rPr>
              <w:fldChar w:fldCharType="end"/>
            </w:r>
            <w:bookmarkEnd w:id="42"/>
            <w:r w:rsidR="001E7985" w:rsidRPr="005911E3">
              <w:rPr>
                <w:sz w:val="20"/>
                <w:szCs w:val="20"/>
              </w:rPr>
              <w:t xml:space="preserve">Correo </w:t>
            </w:r>
            <w:proofErr w:type="gramStart"/>
            <w:r w:rsidR="001E7985" w:rsidRPr="005911E3">
              <w:rPr>
                <w:sz w:val="20"/>
                <w:szCs w:val="20"/>
              </w:rPr>
              <w:t>postal</w:t>
            </w:r>
            <w:r w:rsidR="001E7985" w:rsidRPr="003E5B3E">
              <w:rPr>
                <w:i/>
                <w:sz w:val="20"/>
                <w:szCs w:val="20"/>
              </w:rPr>
              <w:t>(</w:t>
            </w:r>
            <w:proofErr w:type="gramEnd"/>
            <w:r w:rsidR="001E7985" w:rsidRPr="003E5B3E">
              <w:rPr>
                <w:i/>
                <w:sz w:val="20"/>
                <w:szCs w:val="20"/>
              </w:rPr>
              <w:t>De acuerdo con el artículo 14 de la Ley 39/2015, exclusivamente para aquellos que no estén obligados a la notificación electrónica.)</w:t>
            </w:r>
          </w:p>
          <w:p w:rsidR="001E7985" w:rsidRPr="00BE5D62" w:rsidRDefault="001418E4" w:rsidP="00702C0E">
            <w:pPr>
              <w:spacing w:before="120"/>
              <w:ind w:left="2552" w:hanging="2552"/>
              <w:rPr>
                <w:i/>
                <w:sz w:val="20"/>
                <w:szCs w:val="20"/>
              </w:rPr>
            </w:pPr>
            <w:r w:rsidRPr="005911E3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6"/>
            <w:r w:rsidR="001E7985" w:rsidRPr="005911E3">
              <w:rPr>
                <w:sz w:val="20"/>
                <w:szCs w:val="20"/>
              </w:rPr>
              <w:instrText xml:space="preserve"> FORMCHECKBOX </w:instrText>
            </w:r>
            <w:r w:rsidRPr="005911E3">
              <w:rPr>
                <w:sz w:val="20"/>
                <w:szCs w:val="20"/>
              </w:rPr>
            </w:r>
            <w:r w:rsidRPr="005911E3">
              <w:rPr>
                <w:sz w:val="20"/>
                <w:szCs w:val="20"/>
              </w:rPr>
              <w:fldChar w:fldCharType="end"/>
            </w:r>
            <w:bookmarkEnd w:id="43"/>
            <w:r w:rsidR="001E7985" w:rsidRPr="005911E3">
              <w:rPr>
                <w:sz w:val="20"/>
                <w:szCs w:val="20"/>
              </w:rPr>
              <w:t xml:space="preserve">Notificación electrónica </w:t>
            </w:r>
            <w:r w:rsidR="001E7985">
              <w:rPr>
                <w:i/>
                <w:sz w:val="20"/>
                <w:szCs w:val="20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="001E7985" w:rsidRPr="008204DF">
                <w:rPr>
                  <w:rStyle w:val="Hipervnculo"/>
                  <w:i/>
                  <w:sz w:val="20"/>
                  <w:szCs w:val="20"/>
                </w:rPr>
                <w:t>https://notifica.jccm.es/notifica</w:t>
              </w:r>
            </w:hyperlink>
            <w:r w:rsidR="001E7985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3E5B8E" w:rsidRPr="001E7985" w:rsidRDefault="003E5B8E" w:rsidP="00995565">
      <w:pPr>
        <w:pBdr>
          <w:top w:val="single" w:sz="6" w:space="9" w:color="auto"/>
          <w:left w:val="single" w:sz="6" w:space="0" w:color="auto"/>
          <w:bottom w:val="single" w:sz="4" w:space="1" w:color="auto"/>
          <w:right w:val="single" w:sz="6" w:space="1" w:color="auto"/>
        </w:pBdr>
        <w:jc w:val="both"/>
        <w:rPr>
          <w:sz w:val="18"/>
          <w:szCs w:val="18"/>
        </w:rPr>
      </w:pPr>
      <w:r w:rsidRPr="001E7985">
        <w:rPr>
          <w:sz w:val="18"/>
          <w:szCs w:val="18"/>
        </w:rPr>
        <w:t>Los datos de carácter personal que se faciliten mediante este formulario quedarán registrados en un fichero cuyo responsable es la Dirección General de Mayores y Personas con Discapacidad, de la Consejería de Bienestar Social, con la finalidad de tramitar el expediente</w:t>
      </w:r>
      <w:r w:rsidR="0061119F" w:rsidRPr="001E7985">
        <w:rPr>
          <w:sz w:val="18"/>
          <w:szCs w:val="18"/>
        </w:rPr>
        <w:t xml:space="preserve"> de tarjeta de estacionamiento para personas con discapacidad y movilidad reducida. Las cesiones que se producen son las autorizadas en la legislación aplicable</w:t>
      </w:r>
      <w:r w:rsidRPr="001E7985">
        <w:rPr>
          <w:sz w:val="18"/>
          <w:szCs w:val="18"/>
        </w:rPr>
        <w:t xml:space="preserve">. </w:t>
      </w:r>
      <w:r w:rsidR="0061119F" w:rsidRPr="001E7985">
        <w:rPr>
          <w:sz w:val="18"/>
          <w:szCs w:val="18"/>
        </w:rPr>
        <w:t>P</w:t>
      </w:r>
      <w:r w:rsidRPr="001E7985">
        <w:rPr>
          <w:sz w:val="18"/>
          <w:szCs w:val="18"/>
        </w:rPr>
        <w:t xml:space="preserve">ueden ejercitar los derechos de acceso, rectificación, cancelación y oposición ante dicho responsable, en Avenida de Francia, 4, 45071 Toledo o mediante tramitación electrónica. Para cualquier cuestión relacionada con </w:t>
      </w:r>
      <w:r w:rsidR="0061119F" w:rsidRPr="001E7985">
        <w:rPr>
          <w:sz w:val="18"/>
          <w:szCs w:val="18"/>
        </w:rPr>
        <w:t>la protección de datos</w:t>
      </w:r>
      <w:r w:rsidRPr="001E7985">
        <w:rPr>
          <w:sz w:val="18"/>
          <w:szCs w:val="18"/>
        </w:rPr>
        <w:t xml:space="preserve"> puede dirigirse a las oficinas de información y registro o al correo electrónico protecciondatos@jccm.es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1595"/>
        <w:gridCol w:w="871"/>
        <w:gridCol w:w="1597"/>
        <w:gridCol w:w="1490"/>
        <w:gridCol w:w="1263"/>
        <w:gridCol w:w="1303"/>
        <w:gridCol w:w="1305"/>
        <w:gridCol w:w="242"/>
      </w:tblGrid>
      <w:tr w:rsidR="0034364D" w:rsidRPr="001E7985" w:rsidTr="0023276F">
        <w:trPr>
          <w:trHeight w:val="483"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34364D" w:rsidRPr="001E7985" w:rsidRDefault="00D925E3" w:rsidP="001E00E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7985">
              <w:br w:type="page"/>
            </w:r>
            <w:r w:rsidR="001E00E3" w:rsidRPr="001E7985">
              <w:t>Modalidad</w:t>
            </w:r>
            <w:r w:rsidR="00C632FF" w:rsidRPr="001E7985">
              <w:t xml:space="preserve"> de solicitud</w:t>
            </w:r>
            <w:r w:rsidR="00162F48" w:rsidRPr="001E7985">
              <w:t xml:space="preserve"> (uso individual)</w:t>
            </w:r>
          </w:p>
        </w:tc>
      </w:tr>
      <w:tr w:rsidR="007326BE" w:rsidRPr="001E7985" w:rsidTr="0023276F">
        <w:trPr>
          <w:trHeight w:val="981"/>
        </w:trPr>
        <w:tc>
          <w:tcPr>
            <w:tcW w:w="5000" w:type="pct"/>
            <w:gridSpan w:val="9"/>
            <w:vAlign w:val="center"/>
          </w:tcPr>
          <w:p w:rsidR="001E00E3" w:rsidRPr="001E7985" w:rsidRDefault="001418E4" w:rsidP="0089003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1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4"/>
            <w:r w:rsidR="001E00E3" w:rsidRPr="001E7985">
              <w:rPr>
                <w:sz w:val="20"/>
                <w:szCs w:val="20"/>
              </w:rPr>
              <w:t>Persona con discapacidad.</w:t>
            </w:r>
          </w:p>
          <w:p w:rsidR="001E00E3" w:rsidRPr="001E7985" w:rsidRDefault="001418E4" w:rsidP="001E00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10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="001E00E3" w:rsidRPr="001E7985">
              <w:rPr>
                <w:sz w:val="20"/>
                <w:szCs w:val="20"/>
              </w:rPr>
              <w:t>Pensionista de Seguridad Social con pensión de incapacidad permanente en grado de total, absoluta o gran invalidez, o pensionista de clases pasivas con pensión de jubilación o de retiro por incapacidad permanente.</w:t>
            </w:r>
            <w:r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12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6"/>
            <w:r w:rsidR="001E00E3" w:rsidRPr="001E7985">
              <w:rPr>
                <w:sz w:val="20"/>
                <w:szCs w:val="20"/>
              </w:rPr>
              <w:t>Residente en el Hospital de Parapléjicos.</w:t>
            </w:r>
          </w:p>
          <w:p w:rsidR="00890034" w:rsidRPr="001E7985" w:rsidRDefault="001418E4" w:rsidP="001E00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13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1E00E3" w:rsidRPr="001E7985">
              <w:rPr>
                <w:sz w:val="20"/>
                <w:szCs w:val="20"/>
              </w:rPr>
              <w:t>Razones humanitarias.</w:t>
            </w:r>
          </w:p>
        </w:tc>
      </w:tr>
      <w:tr w:rsidR="001E00E3" w:rsidRPr="001E7985" w:rsidTr="005412E2">
        <w:trPr>
          <w:trHeight w:val="483"/>
        </w:trPr>
        <w:tc>
          <w:tcPr>
            <w:tcW w:w="5000" w:type="pct"/>
            <w:gridSpan w:val="9"/>
            <w:shd w:val="clear" w:color="auto" w:fill="FFFF00"/>
            <w:vAlign w:val="center"/>
          </w:tcPr>
          <w:p w:rsidR="001E00E3" w:rsidRPr="001E7985" w:rsidRDefault="001E00E3" w:rsidP="005412E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7985">
              <w:br w:type="page"/>
              <w:t>En el caso de solicitud por persona con discapacidad</w:t>
            </w:r>
          </w:p>
        </w:tc>
      </w:tr>
      <w:tr w:rsidR="001E00E3" w:rsidRPr="001E7985" w:rsidTr="005412E2">
        <w:trPr>
          <w:trHeight w:val="981"/>
        </w:trPr>
        <w:tc>
          <w:tcPr>
            <w:tcW w:w="5000" w:type="pct"/>
            <w:gridSpan w:val="9"/>
            <w:vAlign w:val="center"/>
          </w:tcPr>
          <w:p w:rsidR="001E00E3" w:rsidRPr="001E7985" w:rsidRDefault="001E00E3" w:rsidP="005412E2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¿HA SIDO RECONOCIDO SU GRADO DE DISCAPACIDAD ANTERIORMENTE?        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4"/>
            <w:r w:rsidR="00B6191F">
              <w:rPr>
                <w:sz w:val="20"/>
                <w:szCs w:val="20"/>
              </w:rPr>
              <w:instrText xml:space="preserve"> FORMCHECKBOX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end"/>
            </w:r>
            <w:bookmarkEnd w:id="48"/>
            <w:r w:rsidRPr="001E7985">
              <w:rPr>
                <w:sz w:val="20"/>
                <w:szCs w:val="20"/>
              </w:rPr>
              <w:t xml:space="preserve">SI         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5"/>
            <w:r w:rsidR="00B6191F">
              <w:rPr>
                <w:sz w:val="20"/>
                <w:szCs w:val="20"/>
              </w:rPr>
              <w:instrText xml:space="preserve"> FORMCHECKBOX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end"/>
            </w:r>
            <w:bookmarkEnd w:id="49"/>
            <w:r w:rsidRPr="001E7985">
              <w:rPr>
                <w:sz w:val="20"/>
                <w:szCs w:val="20"/>
              </w:rPr>
              <w:t xml:space="preserve">NO           </w:t>
            </w:r>
          </w:p>
          <w:p w:rsidR="001E00E3" w:rsidRPr="001E7985" w:rsidRDefault="001E00E3" w:rsidP="005412E2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  En caso negativo ¿autoriza mediante esta solicitud a iniciar el procedimiento de reconocimiento de grado de discapacidad?</w:t>
            </w:r>
          </w:p>
          <w:p w:rsidR="001E00E3" w:rsidRPr="001E7985" w:rsidRDefault="001418E4" w:rsidP="00B6191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16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1E00E3" w:rsidRPr="001E7985">
              <w:rPr>
                <w:sz w:val="20"/>
                <w:szCs w:val="20"/>
              </w:rPr>
              <w:t xml:space="preserve">SI         </w:t>
            </w:r>
            <w:r w:rsidRPr="00B6191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illa17"/>
            <w:r w:rsidR="00B6191F" w:rsidRPr="00B6191F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B6191F">
              <w:rPr>
                <w:rFonts w:eastAsia="MS Gothic"/>
                <w:sz w:val="20"/>
                <w:szCs w:val="20"/>
              </w:rPr>
            </w:r>
            <w:r w:rsidRPr="00B6191F">
              <w:rPr>
                <w:rFonts w:eastAsia="MS Gothic"/>
                <w:sz w:val="20"/>
                <w:szCs w:val="20"/>
              </w:rPr>
              <w:fldChar w:fldCharType="end"/>
            </w:r>
            <w:bookmarkEnd w:id="51"/>
            <w:r w:rsidR="001E00E3" w:rsidRPr="001E7985">
              <w:rPr>
                <w:sz w:val="20"/>
                <w:szCs w:val="20"/>
              </w:rPr>
              <w:t xml:space="preserve">NO          </w:t>
            </w:r>
          </w:p>
        </w:tc>
      </w:tr>
      <w:tr w:rsidR="00D3141A" w:rsidRPr="001E7985" w:rsidTr="0072453B">
        <w:trPr>
          <w:trHeight w:val="483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3141A" w:rsidRPr="001E7985" w:rsidRDefault="00D3141A" w:rsidP="00C632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E7985">
              <w:br w:type="page"/>
            </w:r>
            <w:r w:rsidR="00C632FF" w:rsidRPr="001E7985">
              <w:t>En el caso de solicitud de tarjeta de estacionamiento de uso colectivo</w:t>
            </w:r>
          </w:p>
        </w:tc>
      </w:tr>
      <w:tr w:rsidR="0072453B" w:rsidRPr="001E7985" w:rsidTr="00C632FF">
        <w:trPr>
          <w:trHeight w:hRule="exact" w:val="851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453B" w:rsidRPr="001E7985" w:rsidRDefault="00C632FF" w:rsidP="0072453B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Datos del vehículo dedicado exclusivamente al transporte colectivo de  personas con discapacidad con movilidad reducida:</w:t>
            </w:r>
          </w:p>
        </w:tc>
      </w:tr>
      <w:tr w:rsidR="00110948" w:rsidRPr="001E7985" w:rsidTr="00110948">
        <w:trPr>
          <w:trHeight w:val="381"/>
        </w:trPr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48" w:rsidRPr="001E7985" w:rsidRDefault="00110948" w:rsidP="00110948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Modelo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8" w:rsidRPr="001E7985" w:rsidRDefault="001418E4" w:rsidP="001109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2" w:name="Texto34"/>
            <w:r w:rsidR="00B619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48" w:rsidRPr="001E7985" w:rsidRDefault="00110948" w:rsidP="00110948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Marca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8" w:rsidRPr="001E7985" w:rsidRDefault="001418E4" w:rsidP="001109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3" w:name="Texto35"/>
            <w:r w:rsidR="00B619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48" w:rsidRPr="001E7985" w:rsidRDefault="00110948" w:rsidP="00110948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Nº  ocupantes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8" w:rsidRPr="001E7985" w:rsidRDefault="001418E4" w:rsidP="001109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4" w:name="Texto36"/>
            <w:r w:rsidR="00B619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948" w:rsidRPr="001E7985" w:rsidRDefault="00110948" w:rsidP="00110948">
            <w:pPr>
              <w:spacing w:before="60" w:after="60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Matrícula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8" w:rsidRPr="001E7985" w:rsidRDefault="001418E4" w:rsidP="001109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5" w:name="Texto37"/>
            <w:r w:rsidR="00B619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948" w:rsidRPr="001E7985" w:rsidRDefault="00110948" w:rsidP="001109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2453B" w:rsidRPr="001E7985" w:rsidTr="00110948">
        <w:trPr>
          <w:trHeight w:hRule="exact" w:val="17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3B" w:rsidRPr="001E7985" w:rsidRDefault="0072453B" w:rsidP="0072453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D3141A" w:rsidRPr="001E7985" w:rsidRDefault="00D3141A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0523"/>
      </w:tblGrid>
      <w:tr w:rsidR="009D719B" w:rsidRPr="001E7985" w:rsidTr="00110948">
        <w:trPr>
          <w:trHeight w:val="43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D719B" w:rsidRPr="001E7985" w:rsidRDefault="00C14EAB" w:rsidP="007216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7985">
              <w:t>A</w:t>
            </w:r>
            <w:r w:rsidR="009D719B" w:rsidRPr="001E7985">
              <w:t>creditación del cumplimiento de los requisitos</w:t>
            </w:r>
          </w:p>
        </w:tc>
      </w:tr>
      <w:tr w:rsidR="00D15F75" w:rsidRPr="001E7985" w:rsidTr="00EE4EF0">
        <w:trPr>
          <w:trHeight w:val="1304"/>
        </w:trPr>
        <w:tc>
          <w:tcPr>
            <w:tcW w:w="5000" w:type="pct"/>
            <w:tcBorders>
              <w:top w:val="single" w:sz="4" w:space="0" w:color="auto"/>
            </w:tcBorders>
          </w:tcPr>
          <w:p w:rsidR="001E00E3" w:rsidRPr="001E7985" w:rsidRDefault="001E00E3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</w:rPr>
            </w:pPr>
          </w:p>
          <w:p w:rsidR="001E7985" w:rsidRPr="001E7985" w:rsidRDefault="001E7985" w:rsidP="001E7985">
            <w:pPr>
              <w:autoSpaceDE w:val="0"/>
              <w:autoSpaceDN w:val="0"/>
              <w:adjustRightInd w:val="0"/>
            </w:pPr>
            <w:r w:rsidRPr="001E7985">
              <w:t>Declaraciones responsables:</w:t>
            </w:r>
          </w:p>
          <w:p w:rsidR="001E7985" w:rsidRPr="001E7985" w:rsidRDefault="001E7985" w:rsidP="001E7985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1E7985">
              <w:rPr>
                <w:rFonts w:cs="ArialMT"/>
                <w:sz w:val="20"/>
                <w:szCs w:val="20"/>
              </w:rPr>
              <w:t xml:space="preserve">La persona abajo firmante, en su propio nombre o en representación de persona interesada o entidad que se indica, declara expresamente que todos los datos consignados en la presente solicitud son veraces, </w:t>
            </w:r>
            <w:r w:rsidRPr="001E7985">
              <w:rPr>
                <w:sz w:val="20"/>
                <w:szCs w:val="20"/>
              </w:rPr>
              <w:t>comprometiéndose a probar documentalmente los mismos, cuando se le requiera para ello.</w:t>
            </w:r>
          </w:p>
          <w:p w:rsidR="001E7985" w:rsidRPr="001E7985" w:rsidRDefault="001E7985" w:rsidP="001E7985">
            <w:pPr>
              <w:autoSpaceDE w:val="0"/>
              <w:autoSpaceDN w:val="0"/>
              <w:adjustRightInd w:val="0"/>
              <w:jc w:val="both"/>
              <w:rPr>
                <w:rStyle w:val="nfasis"/>
                <w:i w:val="0"/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1E7985">
              <w:rPr>
                <w:rStyle w:val="nfasis"/>
                <w:i w:val="0"/>
                <w:sz w:val="20"/>
                <w:szCs w:val="20"/>
              </w:rPr>
              <w:t>y, en su caso, los hechos se pondrán en conocimiento del Ministerio Fiscal por si pudieran ser constitutivos de un ilícito penal.</w:t>
            </w:r>
          </w:p>
          <w:p w:rsidR="001E7985" w:rsidRDefault="001E7985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</w:rPr>
            </w:pPr>
          </w:p>
          <w:p w:rsidR="004D771B" w:rsidRDefault="00D3141A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</w:rPr>
            </w:pPr>
            <w:r w:rsidRPr="001E7985">
              <w:rPr>
                <w:bCs/>
              </w:rPr>
              <w:t xml:space="preserve">En caso de Renovación: </w:t>
            </w:r>
          </w:p>
          <w:p w:rsidR="00B6191F" w:rsidRPr="001E7985" w:rsidRDefault="00B6191F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</w:rPr>
            </w:pPr>
          </w:p>
          <w:p w:rsidR="00D3141A" w:rsidRPr="001E7985" w:rsidRDefault="00D3141A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1E7985">
              <w:rPr>
                <w:bCs/>
                <w:sz w:val="20"/>
                <w:szCs w:val="20"/>
              </w:rPr>
              <w:t>Declara expresamente</w:t>
            </w:r>
            <w:r w:rsidR="009B40F8" w:rsidRPr="001E7985">
              <w:rPr>
                <w:bCs/>
                <w:sz w:val="20"/>
                <w:szCs w:val="20"/>
              </w:rPr>
              <w:t xml:space="preserve"> que </w:t>
            </w:r>
            <w:r w:rsidR="001418E4">
              <w:rPr>
                <w:bCs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8"/>
            <w:r w:rsidR="00B6191F">
              <w:rPr>
                <w:bCs/>
                <w:sz w:val="20"/>
                <w:szCs w:val="20"/>
              </w:rPr>
              <w:instrText xml:space="preserve"> FORMCHECKBOX </w:instrText>
            </w:r>
            <w:r w:rsidR="001418E4">
              <w:rPr>
                <w:bCs/>
                <w:sz w:val="20"/>
                <w:szCs w:val="20"/>
              </w:rPr>
            </w:r>
            <w:r w:rsidR="001418E4">
              <w:rPr>
                <w:bCs/>
                <w:sz w:val="20"/>
                <w:szCs w:val="20"/>
              </w:rPr>
              <w:fldChar w:fldCharType="end"/>
            </w:r>
            <w:bookmarkEnd w:id="56"/>
            <w:r w:rsidR="009B40F8" w:rsidRPr="001E7985">
              <w:rPr>
                <w:sz w:val="20"/>
                <w:szCs w:val="20"/>
              </w:rPr>
              <w:t xml:space="preserve">SI    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19"/>
            <w:r w:rsidR="00B6191F">
              <w:rPr>
                <w:sz w:val="20"/>
                <w:szCs w:val="20"/>
              </w:rPr>
              <w:instrText xml:space="preserve"> FORMCHECKBOX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end"/>
            </w:r>
            <w:bookmarkEnd w:id="57"/>
            <w:r w:rsidR="009B40F8" w:rsidRPr="001E7985">
              <w:rPr>
                <w:sz w:val="20"/>
                <w:szCs w:val="20"/>
              </w:rPr>
              <w:t>NO</w:t>
            </w:r>
            <w:r w:rsidRPr="001E7985">
              <w:rPr>
                <w:sz w:val="20"/>
                <w:szCs w:val="20"/>
              </w:rPr>
              <w:t>, se han producido alteraciones en relación con las circunstancias tenidas en cuenta para la concesión o renovación anterior (si hubiera modificación aportará la documentación que proceda).</w:t>
            </w:r>
          </w:p>
          <w:p w:rsidR="00B6191F" w:rsidRDefault="00B6191F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</w:pPr>
          </w:p>
          <w:p w:rsidR="00B6191F" w:rsidRDefault="00B6191F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</w:pPr>
          </w:p>
          <w:p w:rsidR="00D3141A" w:rsidRPr="001E7985" w:rsidRDefault="00D3141A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</w:pPr>
            <w:r w:rsidRPr="001E7985">
              <w:lastRenderedPageBreak/>
              <w:t>En caso de solicitud de Duplicado:</w:t>
            </w:r>
          </w:p>
          <w:p w:rsidR="00D3141A" w:rsidRPr="001E7985" w:rsidRDefault="00D3141A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Declara que (márquese lo que proceda)</w:t>
            </w:r>
          </w:p>
          <w:p w:rsidR="00D3141A" w:rsidRPr="001E7985" w:rsidRDefault="00D3141A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870B0C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B6191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20"/>
            <w:r w:rsidR="00B6191F" w:rsidRPr="00B6191F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B6191F">
              <w:rPr>
                <w:rFonts w:eastAsia="MS Gothic"/>
                <w:sz w:val="20"/>
                <w:szCs w:val="20"/>
              </w:rPr>
            </w:r>
            <w:r w:rsidRPr="00B6191F">
              <w:rPr>
                <w:rFonts w:eastAsia="MS Gothic"/>
                <w:sz w:val="20"/>
                <w:szCs w:val="20"/>
              </w:rPr>
              <w:fldChar w:fldCharType="end"/>
            </w:r>
            <w:bookmarkEnd w:id="58"/>
            <w:r w:rsidR="00D3141A" w:rsidRPr="001E7985">
              <w:rPr>
                <w:sz w:val="20"/>
                <w:szCs w:val="20"/>
              </w:rPr>
              <w:t xml:space="preserve">Se debe al extravío o robo de la tarjeta </w:t>
            </w:r>
            <w:r w:rsidR="00F018EA" w:rsidRPr="001E7985">
              <w:rPr>
                <w:sz w:val="20"/>
                <w:szCs w:val="20"/>
              </w:rPr>
              <w:t>anterior</w:t>
            </w:r>
            <w:r w:rsidR="00D3141A" w:rsidRPr="001E7985">
              <w:rPr>
                <w:sz w:val="20"/>
                <w:szCs w:val="20"/>
              </w:rPr>
              <w:t xml:space="preserve"> y aporta copia de la denuncia presentada.</w:t>
            </w:r>
          </w:p>
          <w:p w:rsidR="00870B0C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illa21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9"/>
            <w:r w:rsidR="00D3141A" w:rsidRPr="001E7985">
              <w:rPr>
                <w:sz w:val="20"/>
                <w:szCs w:val="20"/>
              </w:rPr>
              <w:t xml:space="preserve">Se debe al deterioro de la tarjeta </w:t>
            </w:r>
            <w:r w:rsidR="00F018EA" w:rsidRPr="001E7985">
              <w:rPr>
                <w:sz w:val="20"/>
                <w:szCs w:val="20"/>
              </w:rPr>
              <w:t>anterior</w:t>
            </w:r>
            <w:r w:rsidR="00D3141A" w:rsidRPr="001E7985">
              <w:rPr>
                <w:sz w:val="20"/>
                <w:szCs w:val="20"/>
              </w:rPr>
              <w:t>.</w:t>
            </w:r>
          </w:p>
          <w:p w:rsidR="00D3141A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22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0"/>
            <w:r w:rsidR="00F018EA" w:rsidRPr="001E7985">
              <w:rPr>
                <w:sz w:val="20"/>
                <w:szCs w:val="20"/>
              </w:rPr>
              <w:t>O</w:t>
            </w:r>
            <w:r w:rsidR="00D3141A" w:rsidRPr="001E7985">
              <w:rPr>
                <w:sz w:val="20"/>
                <w:szCs w:val="20"/>
              </w:rPr>
              <w:t>tras causas, aportando los siguientes documentos que justifican la petición:</w:t>
            </w:r>
          </w:p>
          <w:p w:rsidR="00870B0C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1" w:name="Texto38"/>
            <w:r w:rsidR="00B6191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  <w:p w:rsidR="00B049D0" w:rsidRPr="001E7985" w:rsidRDefault="00B049D0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B049D0" w:rsidRPr="00B6191F" w:rsidRDefault="001E7985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</w:rPr>
            </w:pPr>
            <w:r w:rsidRPr="00B6191F">
              <w:rPr>
                <w:b/>
                <w:bCs/>
                <w:sz w:val="20"/>
                <w:szCs w:val="20"/>
              </w:rPr>
              <w:t xml:space="preserve">Según el artículo 28 de la Ley 39/2015, esta Consejería va a proceder a verificar todos estos datos, salvo que usted no autorice expresamente dicha comprobación: </w:t>
            </w:r>
          </w:p>
          <w:p w:rsidR="00B61B50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23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2"/>
            <w:r w:rsidR="00EF5288" w:rsidRPr="001E7985">
              <w:rPr>
                <w:sz w:val="20"/>
                <w:szCs w:val="20"/>
              </w:rPr>
              <w:t xml:space="preserve">NO. </w:t>
            </w:r>
            <w:r w:rsidR="00B61B50" w:rsidRPr="001E7985">
              <w:rPr>
                <w:bCs/>
                <w:sz w:val="20"/>
                <w:szCs w:val="20"/>
              </w:rPr>
              <w:t>Los</w:t>
            </w:r>
            <w:r w:rsidR="00B61B50" w:rsidRPr="001E7985">
              <w:rPr>
                <w:sz w:val="20"/>
                <w:szCs w:val="20"/>
              </w:rPr>
              <w:t xml:space="preserve"> acreditativos de identidad</w:t>
            </w:r>
            <w:r w:rsidR="00B31D87" w:rsidRPr="001E7985">
              <w:rPr>
                <w:sz w:val="20"/>
                <w:szCs w:val="20"/>
              </w:rPr>
              <w:t xml:space="preserve"> de la persona titular</w:t>
            </w:r>
            <w:r w:rsidR="00B61B50" w:rsidRPr="001E7985">
              <w:rPr>
                <w:sz w:val="20"/>
                <w:szCs w:val="20"/>
              </w:rPr>
              <w:t>.</w:t>
            </w:r>
          </w:p>
          <w:p w:rsidR="00B31D87" w:rsidRPr="001E7985" w:rsidRDefault="001418E4" w:rsidP="00B31D87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illa24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B31D87" w:rsidRPr="001E7985">
              <w:rPr>
                <w:sz w:val="20"/>
                <w:szCs w:val="20"/>
              </w:rPr>
              <w:t xml:space="preserve">NO. </w:t>
            </w:r>
            <w:r w:rsidR="00B31D87" w:rsidRPr="001E7985">
              <w:rPr>
                <w:bCs/>
                <w:sz w:val="20"/>
                <w:szCs w:val="20"/>
              </w:rPr>
              <w:t>Los</w:t>
            </w:r>
            <w:r w:rsidR="00B31D87" w:rsidRPr="001E7985">
              <w:rPr>
                <w:sz w:val="20"/>
                <w:szCs w:val="20"/>
              </w:rPr>
              <w:t xml:space="preserve"> acreditativos de identidad de la persona representante, en su caso. </w:t>
            </w:r>
          </w:p>
          <w:p w:rsidR="00B61B50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25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4"/>
            <w:r w:rsidR="00EF5288" w:rsidRPr="001E7985">
              <w:rPr>
                <w:sz w:val="20"/>
                <w:szCs w:val="20"/>
              </w:rPr>
              <w:t xml:space="preserve">NO. </w:t>
            </w:r>
            <w:r w:rsidR="00B61B50" w:rsidRPr="001E7985">
              <w:rPr>
                <w:bCs/>
                <w:sz w:val="20"/>
                <w:szCs w:val="20"/>
              </w:rPr>
              <w:t>L</w:t>
            </w:r>
            <w:r w:rsidR="004D6CAD" w:rsidRPr="001E7985">
              <w:rPr>
                <w:bCs/>
                <w:sz w:val="20"/>
                <w:szCs w:val="20"/>
              </w:rPr>
              <w:t>os datos de residencia</w:t>
            </w:r>
          </w:p>
          <w:p w:rsidR="001E7985" w:rsidRDefault="001418E4" w:rsidP="00AA2F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26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5"/>
            <w:r w:rsidR="00AA2F03" w:rsidRPr="001E7985">
              <w:rPr>
                <w:sz w:val="20"/>
                <w:szCs w:val="20"/>
              </w:rPr>
              <w:t xml:space="preserve">NO. </w:t>
            </w:r>
            <w:r w:rsidR="00AA2F03" w:rsidRPr="001E7985">
              <w:rPr>
                <w:bCs/>
                <w:sz w:val="20"/>
                <w:szCs w:val="20"/>
              </w:rPr>
              <w:t xml:space="preserve">Los datos referidos a su grado de discapacidad. </w:t>
            </w:r>
          </w:p>
          <w:p w:rsidR="00AA2F03" w:rsidRPr="001E7985" w:rsidRDefault="001418E4" w:rsidP="00AA2F0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27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6"/>
            <w:r w:rsidR="00AA2F03" w:rsidRPr="001E7985">
              <w:rPr>
                <w:sz w:val="20"/>
                <w:szCs w:val="20"/>
              </w:rPr>
              <w:t xml:space="preserve">NO. </w:t>
            </w:r>
            <w:r w:rsidR="00AA2F03" w:rsidRPr="001E7985">
              <w:rPr>
                <w:bCs/>
                <w:sz w:val="20"/>
                <w:szCs w:val="20"/>
              </w:rPr>
              <w:t xml:space="preserve">Los datos referidos a su incapacidad laboral. </w:t>
            </w:r>
          </w:p>
          <w:p w:rsidR="00B049D0" w:rsidRPr="001E7985" w:rsidRDefault="001418E4" w:rsidP="00B049D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28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C64A33" w:rsidRPr="001E7985">
              <w:rPr>
                <w:sz w:val="20"/>
                <w:szCs w:val="20"/>
              </w:rPr>
              <w:t>NO</w:t>
            </w:r>
            <w:r w:rsidR="00B049D0" w:rsidRPr="001E7985">
              <w:rPr>
                <w:sz w:val="20"/>
                <w:szCs w:val="20"/>
              </w:rPr>
              <w:t>. La inscripción en el Registro</w:t>
            </w:r>
            <w:r w:rsidR="00AA2F03" w:rsidRPr="001E7985">
              <w:rPr>
                <w:sz w:val="20"/>
                <w:szCs w:val="20"/>
              </w:rPr>
              <w:t xml:space="preserve"> de Servicios Sociales regional, en el caso de Entidades</w:t>
            </w:r>
          </w:p>
          <w:p w:rsidR="00B61B50" w:rsidRPr="001E7985" w:rsidRDefault="001418E4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29"/>
            <w:r w:rsidR="00B6191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8"/>
            <w:r w:rsidR="00EF5288" w:rsidRPr="001E7985">
              <w:rPr>
                <w:sz w:val="20"/>
                <w:szCs w:val="20"/>
              </w:rPr>
              <w:t xml:space="preserve">NO  </w:t>
            </w:r>
            <w:r w:rsidR="00B61B50" w:rsidRPr="001E7985">
              <w:rPr>
                <w:sz w:val="20"/>
                <w:szCs w:val="20"/>
              </w:rPr>
              <w:t>Los datos o documentos que se encuentren en poder de la Administración regional, concretamente los siguientes:</w:t>
            </w:r>
          </w:p>
          <w:p w:rsidR="00B61B50" w:rsidRPr="001E7985" w:rsidRDefault="00B61B50" w:rsidP="00843073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1E7985">
              <w:rPr>
                <w:sz w:val="20"/>
                <w:szCs w:val="20"/>
              </w:rPr>
              <w:t>Documento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9" w:name="Texto39"/>
            <w:r w:rsidR="00B6191F">
              <w:rPr>
                <w:sz w:val="20"/>
                <w:szCs w:val="20"/>
              </w:rPr>
              <w:instrText xml:space="preserve"> FORMTEXT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1418E4">
              <w:rPr>
                <w:sz w:val="20"/>
                <w:szCs w:val="20"/>
              </w:rPr>
              <w:fldChar w:fldCharType="end"/>
            </w:r>
            <w:bookmarkEnd w:id="69"/>
            <w:r w:rsidRPr="001E7985">
              <w:rPr>
                <w:sz w:val="20"/>
                <w:szCs w:val="20"/>
              </w:rPr>
              <w:t>, presentado con fecha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70" w:name="Texto40"/>
            <w:r w:rsidR="00B6191F">
              <w:rPr>
                <w:sz w:val="20"/>
                <w:szCs w:val="20"/>
              </w:rPr>
              <w:instrText xml:space="preserve"> FORMTEXT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1418E4">
              <w:rPr>
                <w:sz w:val="20"/>
                <w:szCs w:val="20"/>
              </w:rPr>
              <w:fldChar w:fldCharType="end"/>
            </w:r>
            <w:bookmarkEnd w:id="70"/>
            <w:r w:rsidRPr="001E7985">
              <w:rPr>
                <w:sz w:val="20"/>
                <w:szCs w:val="20"/>
              </w:rPr>
              <w:t>ante la unidad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1" w:name="Texto41"/>
            <w:r w:rsidR="00B6191F">
              <w:rPr>
                <w:sz w:val="20"/>
                <w:szCs w:val="20"/>
              </w:rPr>
              <w:instrText xml:space="preserve"> FORMTEXT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1418E4">
              <w:rPr>
                <w:sz w:val="20"/>
                <w:szCs w:val="20"/>
              </w:rPr>
              <w:fldChar w:fldCharType="end"/>
            </w:r>
            <w:bookmarkEnd w:id="71"/>
            <w:r w:rsidRPr="001E7985">
              <w:rPr>
                <w:sz w:val="20"/>
                <w:szCs w:val="20"/>
              </w:rPr>
              <w:t>de la Consejería de</w:t>
            </w:r>
            <w:r w:rsidR="001418E4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2" w:name="Texto42"/>
            <w:r w:rsidR="00B6191F">
              <w:rPr>
                <w:sz w:val="20"/>
                <w:szCs w:val="20"/>
              </w:rPr>
              <w:instrText xml:space="preserve"> FORMTEXT </w:instrText>
            </w:r>
            <w:r w:rsidR="001418E4">
              <w:rPr>
                <w:sz w:val="20"/>
                <w:szCs w:val="20"/>
              </w:rPr>
            </w:r>
            <w:r w:rsidR="001418E4">
              <w:rPr>
                <w:sz w:val="20"/>
                <w:szCs w:val="20"/>
              </w:rPr>
              <w:fldChar w:fldCharType="separate"/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B6191F">
              <w:rPr>
                <w:noProof/>
                <w:sz w:val="20"/>
                <w:szCs w:val="20"/>
              </w:rPr>
              <w:t> </w:t>
            </w:r>
            <w:r w:rsidR="001418E4">
              <w:rPr>
                <w:sz w:val="20"/>
                <w:szCs w:val="20"/>
              </w:rPr>
              <w:fldChar w:fldCharType="end"/>
            </w:r>
            <w:bookmarkEnd w:id="72"/>
          </w:p>
          <w:p w:rsidR="00B6191F" w:rsidRPr="00B6191F" w:rsidRDefault="00B6191F" w:rsidP="00B6191F">
            <w:pPr>
              <w:numPr>
                <w:ilvl w:val="0"/>
                <w:numId w:val="1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 w:rsidRPr="00B6191F">
              <w:rPr>
                <w:sz w:val="20"/>
                <w:szCs w:val="20"/>
              </w:rPr>
              <w:t xml:space="preserve">Documento </w:t>
            </w:r>
            <w:r w:rsidR="001418E4" w:rsidRPr="00B6191F"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6191F">
              <w:rPr>
                <w:sz w:val="20"/>
                <w:szCs w:val="20"/>
              </w:rPr>
              <w:instrText xml:space="preserve"> FORMTEXT </w:instrText>
            </w:r>
            <w:r w:rsidR="001418E4" w:rsidRPr="00B6191F">
              <w:rPr>
                <w:sz w:val="20"/>
                <w:szCs w:val="20"/>
              </w:rPr>
            </w:r>
            <w:r w:rsidR="001418E4" w:rsidRPr="00B6191F">
              <w:rPr>
                <w:sz w:val="20"/>
                <w:szCs w:val="20"/>
              </w:rPr>
              <w:fldChar w:fldCharType="separate"/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="001418E4" w:rsidRPr="00B6191F">
              <w:rPr>
                <w:sz w:val="20"/>
                <w:szCs w:val="20"/>
              </w:rPr>
              <w:fldChar w:fldCharType="end"/>
            </w:r>
            <w:r w:rsidRPr="00B6191F">
              <w:rPr>
                <w:sz w:val="20"/>
                <w:szCs w:val="20"/>
              </w:rPr>
              <w:t xml:space="preserve">          , presentado con fecha </w:t>
            </w:r>
            <w:r w:rsidR="001418E4" w:rsidRPr="00B6191F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6191F">
              <w:rPr>
                <w:sz w:val="20"/>
                <w:szCs w:val="20"/>
              </w:rPr>
              <w:instrText xml:space="preserve"> FORMTEXT </w:instrText>
            </w:r>
            <w:r w:rsidR="001418E4" w:rsidRPr="00B6191F">
              <w:rPr>
                <w:sz w:val="20"/>
                <w:szCs w:val="20"/>
              </w:rPr>
            </w:r>
            <w:r w:rsidR="001418E4" w:rsidRPr="00B6191F">
              <w:rPr>
                <w:sz w:val="20"/>
                <w:szCs w:val="20"/>
              </w:rPr>
              <w:fldChar w:fldCharType="separate"/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="001418E4" w:rsidRPr="00B6191F">
              <w:rPr>
                <w:sz w:val="20"/>
                <w:szCs w:val="20"/>
              </w:rPr>
              <w:fldChar w:fldCharType="end"/>
            </w:r>
            <w:r w:rsidRPr="00B6191F">
              <w:rPr>
                <w:sz w:val="20"/>
                <w:szCs w:val="20"/>
              </w:rPr>
              <w:t xml:space="preserve">ante la unidad  </w:t>
            </w:r>
            <w:r w:rsidR="001418E4" w:rsidRPr="00B6191F"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B6191F">
              <w:rPr>
                <w:sz w:val="20"/>
                <w:szCs w:val="20"/>
              </w:rPr>
              <w:instrText xml:space="preserve"> FORMTEXT </w:instrText>
            </w:r>
            <w:r w:rsidR="001418E4" w:rsidRPr="00B6191F">
              <w:rPr>
                <w:sz w:val="20"/>
                <w:szCs w:val="20"/>
              </w:rPr>
            </w:r>
            <w:r w:rsidR="001418E4" w:rsidRPr="00B6191F">
              <w:rPr>
                <w:sz w:val="20"/>
                <w:szCs w:val="20"/>
              </w:rPr>
              <w:fldChar w:fldCharType="separate"/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="001418E4" w:rsidRPr="00B6191F">
              <w:rPr>
                <w:sz w:val="20"/>
                <w:szCs w:val="20"/>
              </w:rPr>
              <w:fldChar w:fldCharType="end"/>
            </w:r>
            <w:r w:rsidRPr="00B6191F">
              <w:rPr>
                <w:sz w:val="20"/>
                <w:szCs w:val="20"/>
              </w:rPr>
              <w:t>de la Consejería de</w:t>
            </w:r>
            <w:r w:rsidR="001418E4" w:rsidRPr="00B6191F">
              <w:rPr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B6191F">
              <w:rPr>
                <w:sz w:val="20"/>
                <w:szCs w:val="20"/>
              </w:rPr>
              <w:instrText xml:space="preserve"> FORMTEXT </w:instrText>
            </w:r>
            <w:r w:rsidR="001418E4" w:rsidRPr="00B6191F">
              <w:rPr>
                <w:sz w:val="20"/>
                <w:szCs w:val="20"/>
              </w:rPr>
            </w:r>
            <w:r w:rsidR="001418E4" w:rsidRPr="00B6191F">
              <w:rPr>
                <w:sz w:val="20"/>
                <w:szCs w:val="20"/>
              </w:rPr>
              <w:fldChar w:fldCharType="separate"/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Pr="00B6191F">
              <w:rPr>
                <w:sz w:val="20"/>
                <w:szCs w:val="20"/>
              </w:rPr>
              <w:t> </w:t>
            </w:r>
            <w:r w:rsidR="001418E4" w:rsidRPr="00B6191F">
              <w:rPr>
                <w:sz w:val="20"/>
                <w:szCs w:val="20"/>
              </w:rPr>
              <w:fldChar w:fldCharType="end"/>
            </w:r>
          </w:p>
          <w:p w:rsidR="00B62FE9" w:rsidRDefault="00B62FE9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</w:p>
          <w:p w:rsidR="00B61B50" w:rsidRPr="001E7985" w:rsidRDefault="001E7985" w:rsidP="00D12B6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el caso de no autorizar la comprobación de los datos anteriores, se compromete a aportar la documentación pertinente.</w:t>
            </w:r>
          </w:p>
          <w:p w:rsidR="00C1631D" w:rsidRPr="001E7985" w:rsidRDefault="00D82417" w:rsidP="00C1631D">
            <w:pPr>
              <w:spacing w:before="60" w:after="60"/>
              <w:jc w:val="both"/>
            </w:pPr>
            <w:r w:rsidRPr="001E7985">
              <w:rPr>
                <w:sz w:val="20"/>
                <w:szCs w:val="20"/>
              </w:rPr>
              <w:t>DOCUMENTACIÓN</w:t>
            </w:r>
            <w:r w:rsidR="00843073" w:rsidRPr="001E7985">
              <w:rPr>
                <w:sz w:val="20"/>
                <w:szCs w:val="20"/>
              </w:rPr>
              <w:t>. Además de la información antes descrita, declara</w:t>
            </w:r>
            <w:r w:rsidR="004D771B" w:rsidRPr="001E7985">
              <w:rPr>
                <w:sz w:val="20"/>
                <w:szCs w:val="20"/>
              </w:rPr>
              <w:t xml:space="preserve"> aportar</w:t>
            </w:r>
            <w:r w:rsidR="00843073" w:rsidRPr="001E7985">
              <w:rPr>
                <w:sz w:val="20"/>
                <w:szCs w:val="20"/>
              </w:rPr>
              <w:t xml:space="preserve"> los siguientes documentos</w:t>
            </w:r>
            <w:r w:rsidR="004D771B" w:rsidRPr="001E7985">
              <w:t>:</w:t>
            </w:r>
          </w:p>
          <w:p w:rsidR="00D15F75" w:rsidRPr="001E7985" w:rsidRDefault="001418E4" w:rsidP="00D12B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30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3"/>
            <w:r w:rsidR="00843073" w:rsidRPr="001E7985">
              <w:rPr>
                <w:sz w:val="20"/>
                <w:szCs w:val="20"/>
              </w:rPr>
              <w:t>Libro de familia</w:t>
            </w:r>
            <w:r w:rsidR="00664BE9" w:rsidRPr="001E7985">
              <w:rPr>
                <w:sz w:val="20"/>
                <w:szCs w:val="20"/>
              </w:rPr>
              <w:t>, en su caso</w:t>
            </w:r>
            <w:r w:rsidR="00843073" w:rsidRPr="001E7985">
              <w:rPr>
                <w:sz w:val="20"/>
                <w:szCs w:val="20"/>
              </w:rPr>
              <w:t>.</w:t>
            </w:r>
          </w:p>
          <w:p w:rsidR="00D87624" w:rsidRPr="001E7985" w:rsidRDefault="001418E4" w:rsidP="00D8762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31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4"/>
            <w:r w:rsidR="00D87624" w:rsidRPr="001E7985">
              <w:rPr>
                <w:sz w:val="20"/>
                <w:szCs w:val="20"/>
              </w:rPr>
              <w:t>Fotografía tamaño 32 por 26 milímetros (tipo DNI).</w:t>
            </w:r>
          </w:p>
          <w:p w:rsidR="006E600D" w:rsidRPr="001E7985" w:rsidRDefault="001418E4" w:rsidP="008430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32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5"/>
            <w:r w:rsidR="00944744" w:rsidRPr="001E7985">
              <w:rPr>
                <w:sz w:val="20"/>
                <w:szCs w:val="20"/>
              </w:rPr>
              <w:t xml:space="preserve">Certificado de </w:t>
            </w:r>
            <w:r w:rsidR="00843073" w:rsidRPr="001E7985">
              <w:rPr>
                <w:sz w:val="20"/>
                <w:szCs w:val="20"/>
              </w:rPr>
              <w:t>la Dirección del Centro de Re</w:t>
            </w:r>
            <w:r w:rsidR="00CB3B1A" w:rsidRPr="001E7985">
              <w:rPr>
                <w:sz w:val="20"/>
                <w:szCs w:val="20"/>
              </w:rPr>
              <w:t>habilitación donde reside el interesado</w:t>
            </w:r>
            <w:r w:rsidR="00664BE9" w:rsidRPr="001E7985">
              <w:rPr>
                <w:sz w:val="20"/>
                <w:szCs w:val="20"/>
              </w:rPr>
              <w:t>, en su caso</w:t>
            </w:r>
            <w:r w:rsidR="00843073" w:rsidRPr="001E7985">
              <w:rPr>
                <w:sz w:val="20"/>
                <w:szCs w:val="20"/>
              </w:rPr>
              <w:t xml:space="preserve">. </w:t>
            </w:r>
          </w:p>
          <w:p w:rsidR="00843073" w:rsidRPr="001E7985" w:rsidRDefault="001418E4" w:rsidP="008430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illa33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6"/>
            <w:r w:rsidR="001E00E3" w:rsidRPr="001E7985">
              <w:rPr>
                <w:sz w:val="20"/>
                <w:szCs w:val="20"/>
              </w:rPr>
              <w:t>Co</w:t>
            </w:r>
            <w:r w:rsidR="00843073" w:rsidRPr="001E7985">
              <w:rPr>
                <w:sz w:val="20"/>
                <w:szCs w:val="20"/>
              </w:rPr>
              <w:t xml:space="preserve">pia de la denuncia del robo o extravío de la tarjeta de </w:t>
            </w:r>
            <w:r w:rsidR="00EE4EF0" w:rsidRPr="001E7985">
              <w:rPr>
                <w:sz w:val="20"/>
                <w:szCs w:val="20"/>
              </w:rPr>
              <w:t>estacionamiento</w:t>
            </w:r>
            <w:r w:rsidR="00664BE9" w:rsidRPr="001E7985">
              <w:rPr>
                <w:sz w:val="20"/>
                <w:szCs w:val="20"/>
              </w:rPr>
              <w:t>, cuando proceda</w:t>
            </w:r>
            <w:r w:rsidR="00843073" w:rsidRPr="001E7985">
              <w:rPr>
                <w:sz w:val="20"/>
                <w:szCs w:val="20"/>
              </w:rPr>
              <w:t>.</w:t>
            </w:r>
          </w:p>
          <w:p w:rsidR="00843073" w:rsidRPr="001E7985" w:rsidRDefault="001418E4" w:rsidP="0084307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illa34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7"/>
            <w:r w:rsidR="001E00E3" w:rsidRPr="001E7985">
              <w:rPr>
                <w:sz w:val="20"/>
                <w:szCs w:val="20"/>
              </w:rPr>
              <w:t>S</w:t>
            </w:r>
            <w:r w:rsidR="00843073" w:rsidRPr="001E7985">
              <w:rPr>
                <w:sz w:val="20"/>
                <w:szCs w:val="20"/>
              </w:rPr>
              <w:t>entencia del nombramiento del tutor</w:t>
            </w:r>
            <w:r w:rsidR="00664BE9" w:rsidRPr="001E7985">
              <w:rPr>
                <w:sz w:val="20"/>
                <w:szCs w:val="20"/>
              </w:rPr>
              <w:t>, en su caso</w:t>
            </w:r>
            <w:r w:rsidR="00843073" w:rsidRPr="001E7985">
              <w:rPr>
                <w:sz w:val="20"/>
                <w:szCs w:val="20"/>
              </w:rPr>
              <w:t>.</w:t>
            </w:r>
          </w:p>
          <w:p w:rsidR="00B5754D" w:rsidRPr="001E7985" w:rsidRDefault="001418E4" w:rsidP="00B5754D">
            <w:pPr>
              <w:spacing w:before="120" w:after="120"/>
              <w:rPr>
                <w:sz w:val="20"/>
                <w:szCs w:val="20"/>
              </w:rPr>
            </w:pPr>
            <w:r w:rsidRPr="00B62FE9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asilla35"/>
            <w:r w:rsidR="00B62FE9" w:rsidRPr="00B62FE9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B62FE9">
              <w:rPr>
                <w:rFonts w:eastAsia="MS Gothic"/>
                <w:sz w:val="20"/>
                <w:szCs w:val="20"/>
              </w:rPr>
            </w:r>
            <w:r w:rsidRPr="00B62FE9">
              <w:rPr>
                <w:rFonts w:eastAsia="MS Gothic"/>
                <w:sz w:val="20"/>
                <w:szCs w:val="20"/>
              </w:rPr>
              <w:fldChar w:fldCharType="end"/>
            </w:r>
            <w:bookmarkEnd w:id="78"/>
            <w:r w:rsidR="00B5754D" w:rsidRPr="001E7985">
              <w:rPr>
                <w:sz w:val="20"/>
                <w:szCs w:val="20"/>
              </w:rPr>
              <w:t xml:space="preserve">Certificado </w:t>
            </w:r>
            <w:r w:rsidR="00AA2F03" w:rsidRPr="001E7985">
              <w:rPr>
                <w:sz w:val="20"/>
                <w:szCs w:val="20"/>
              </w:rPr>
              <w:t>médico que acredite su limitación en la movilidad.</w:t>
            </w:r>
          </w:p>
          <w:p w:rsidR="00B5754D" w:rsidRPr="001E7985" w:rsidRDefault="001418E4" w:rsidP="00B5754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illa36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9"/>
            <w:r w:rsidR="00B5754D" w:rsidRPr="001E7985">
              <w:rPr>
                <w:sz w:val="20"/>
                <w:szCs w:val="20"/>
              </w:rPr>
              <w:t>Certificado médico acreditativo de concurrir razones humanitarias, en su caso.</w:t>
            </w:r>
          </w:p>
          <w:p w:rsidR="00B62FE9" w:rsidRDefault="001418E4" w:rsidP="00984DB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illa37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0"/>
            <w:r w:rsidR="00843073" w:rsidRPr="001E7985">
              <w:rPr>
                <w:sz w:val="20"/>
                <w:szCs w:val="20"/>
              </w:rPr>
              <w:t>Otros (especificar)</w:t>
            </w:r>
            <w:r w:rsidR="00B5754D" w:rsidRPr="001E7985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illa38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  <w:p w:rsidR="00843073" w:rsidRPr="001E7985" w:rsidRDefault="00984DB9" w:rsidP="00984DB9">
            <w:pPr>
              <w:spacing w:before="120" w:after="120"/>
            </w:pPr>
            <w:r w:rsidRPr="001E7985">
              <w:t xml:space="preserve">En el supuesto de Entidades </w:t>
            </w:r>
          </w:p>
          <w:p w:rsidR="00984DB9" w:rsidRPr="001E7985" w:rsidRDefault="001418E4" w:rsidP="00984DB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illa39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2"/>
            <w:r w:rsidR="00984DB9" w:rsidRPr="001E7985">
              <w:rPr>
                <w:sz w:val="20"/>
                <w:szCs w:val="20"/>
              </w:rPr>
              <w:t>Certificado que acredite la propiedad del vehículo por parte de la Entidad solicitante.</w:t>
            </w:r>
          </w:p>
          <w:p w:rsidR="00337B93" w:rsidRPr="001E7985" w:rsidRDefault="001418E4" w:rsidP="00337B93">
            <w:pPr>
              <w:spacing w:before="120" w:after="120"/>
              <w:rPr>
                <w:sz w:val="20"/>
                <w:szCs w:val="20"/>
              </w:rPr>
            </w:pPr>
            <w:r w:rsidRPr="00B62FE9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illa40"/>
            <w:r w:rsidR="00B62FE9" w:rsidRPr="00B62FE9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Pr="00B62FE9">
              <w:rPr>
                <w:rFonts w:eastAsia="MS Gothic"/>
                <w:sz w:val="20"/>
                <w:szCs w:val="20"/>
              </w:rPr>
            </w:r>
            <w:r w:rsidRPr="00B62FE9">
              <w:rPr>
                <w:rFonts w:eastAsia="MS Gothic"/>
                <w:sz w:val="20"/>
                <w:szCs w:val="20"/>
              </w:rPr>
              <w:fldChar w:fldCharType="end"/>
            </w:r>
            <w:bookmarkEnd w:id="83"/>
            <w:r w:rsidR="00337B93" w:rsidRPr="001E7985">
              <w:rPr>
                <w:sz w:val="20"/>
                <w:szCs w:val="20"/>
              </w:rPr>
              <w:t>Memoria explicativa del servicio de transporte.</w:t>
            </w:r>
          </w:p>
          <w:p w:rsidR="00721635" w:rsidRPr="00D86639" w:rsidRDefault="001418E4" w:rsidP="00D866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illa41"/>
            <w:r w:rsidR="00B62FE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4"/>
            <w:r w:rsidR="0011798A" w:rsidRPr="001E7985">
              <w:rPr>
                <w:sz w:val="20"/>
                <w:szCs w:val="20"/>
              </w:rPr>
              <w:t>Otros (especificar)</w:t>
            </w:r>
            <w:r w:rsidR="00B62FE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5" w:name="Texto43"/>
            <w:r w:rsidR="00B62F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2FE9">
              <w:rPr>
                <w:noProof/>
                <w:sz w:val="20"/>
                <w:szCs w:val="20"/>
              </w:rPr>
              <w:t> </w:t>
            </w:r>
            <w:r w:rsidR="00B62FE9">
              <w:rPr>
                <w:noProof/>
                <w:sz w:val="20"/>
                <w:szCs w:val="20"/>
              </w:rPr>
              <w:t> </w:t>
            </w:r>
            <w:r w:rsidR="00B62FE9">
              <w:rPr>
                <w:noProof/>
                <w:sz w:val="20"/>
                <w:szCs w:val="20"/>
              </w:rPr>
              <w:t> </w:t>
            </w:r>
            <w:r w:rsidR="00B62FE9">
              <w:rPr>
                <w:noProof/>
                <w:sz w:val="20"/>
                <w:szCs w:val="20"/>
              </w:rPr>
              <w:t> </w:t>
            </w:r>
            <w:r w:rsidR="00B62FE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</w:tr>
    </w:tbl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"/>
      </w:tblGrid>
      <w:tr w:rsidR="00B62FE9" w:rsidRPr="001E7985" w:rsidTr="00B62FE9">
        <w:trPr>
          <w:trHeight w:hRule="exact" w:val="271"/>
        </w:trPr>
        <w:tc>
          <w:tcPr>
            <w:tcW w:w="870" w:type="dxa"/>
          </w:tcPr>
          <w:p w:rsidR="00D86639" w:rsidRPr="001E7985" w:rsidRDefault="00E247CE" w:rsidP="00D86639">
            <w:pPr>
              <w:spacing w:before="240"/>
              <w:jc w:val="both"/>
            </w:pPr>
            <w:r>
              <w:lastRenderedPageBreak/>
              <w:t>Fiiii</w:t>
            </w:r>
          </w:p>
          <w:p w:rsidR="00442AB9" w:rsidRPr="001E7985" w:rsidRDefault="00442AB9" w:rsidP="00442AB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62FE9" w:rsidRDefault="00B62FE9" w:rsidP="003104D7">
      <w:pPr>
        <w:spacing w:before="240"/>
        <w:jc w:val="both"/>
      </w:pPr>
      <w:r>
        <w:t xml:space="preserve">En </w:t>
      </w:r>
      <w:r w:rsidR="001418E4">
        <w:fldChar w:fldCharType="begin">
          <w:ffData>
            <w:name w:val="Texto44"/>
            <w:enabled/>
            <w:calcOnExit w:val="0"/>
            <w:textInput/>
          </w:ffData>
        </w:fldChar>
      </w:r>
      <w:bookmarkStart w:id="86" w:name="Texto44"/>
      <w:r>
        <w:instrText xml:space="preserve"> FORMTEXT </w:instrText>
      </w:r>
      <w:r w:rsidR="001418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18E4">
        <w:fldChar w:fldCharType="end"/>
      </w:r>
      <w:bookmarkEnd w:id="86"/>
      <w:r>
        <w:t xml:space="preserve">           a </w:t>
      </w:r>
      <w:r w:rsidR="001418E4">
        <w:fldChar w:fldCharType="begin">
          <w:ffData>
            <w:name w:val="Texto45"/>
            <w:enabled/>
            <w:calcOnExit w:val="0"/>
            <w:textInput/>
          </w:ffData>
        </w:fldChar>
      </w:r>
      <w:bookmarkStart w:id="87" w:name="Texto45"/>
      <w:r>
        <w:instrText xml:space="preserve"> FORMTEXT </w:instrText>
      </w:r>
      <w:r w:rsidR="001418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18E4">
        <w:fldChar w:fldCharType="end"/>
      </w:r>
      <w:bookmarkEnd w:id="87"/>
      <w:r>
        <w:t xml:space="preserve"> de </w:t>
      </w:r>
      <w:r w:rsidR="001418E4">
        <w:fldChar w:fldCharType="begin">
          <w:ffData>
            <w:name w:val="Texto46"/>
            <w:enabled/>
            <w:calcOnExit w:val="0"/>
            <w:textInput/>
          </w:ffData>
        </w:fldChar>
      </w:r>
      <w:bookmarkStart w:id="88" w:name="Texto46"/>
      <w:r>
        <w:instrText xml:space="preserve"> FORMTEXT </w:instrText>
      </w:r>
      <w:r w:rsidR="001418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18E4">
        <w:fldChar w:fldCharType="end"/>
      </w:r>
      <w:bookmarkEnd w:id="88"/>
      <w:r>
        <w:t xml:space="preserve"> de </w:t>
      </w:r>
      <w:r w:rsidR="001418E4">
        <w:fldChar w:fldCharType="begin">
          <w:ffData>
            <w:name w:val="Texto47"/>
            <w:enabled/>
            <w:calcOnExit w:val="0"/>
            <w:textInput/>
          </w:ffData>
        </w:fldChar>
      </w:r>
      <w:bookmarkStart w:id="89" w:name="Texto47"/>
      <w:r>
        <w:instrText xml:space="preserve"> FORMTEXT </w:instrText>
      </w:r>
      <w:r w:rsidR="001418E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418E4">
        <w:fldChar w:fldCharType="end"/>
      </w:r>
      <w:bookmarkEnd w:id="89"/>
    </w:p>
    <w:p w:rsidR="0043544F" w:rsidRDefault="00E247CE" w:rsidP="003104D7">
      <w:pPr>
        <w:spacing w:before="240"/>
        <w:jc w:val="both"/>
      </w:pPr>
      <w:r>
        <w:t>Firma (DNI electrónico o certificado válido)</w:t>
      </w:r>
    </w:p>
    <w:p w:rsidR="00B62FE9" w:rsidRPr="001E7985" w:rsidRDefault="00B62FE9" w:rsidP="00B62FE9">
      <w:pPr>
        <w:framePr w:w="10363" w:h="451" w:hSpace="141" w:wrap="around" w:vAnchor="text" w:hAnchor="page" w:x="735" w:y="144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jc w:val="both"/>
      </w:pPr>
      <w:r w:rsidRPr="001E7985">
        <w:t xml:space="preserve">DIRECCIÓN PROVINCIAL DE LA CONSEJERÍA DE BIENESTAR SOCIAL DE </w:t>
      </w:r>
      <w:r w:rsidR="001418E4">
        <w:fldChar w:fldCharType="begin">
          <w:ffData>
            <w:name w:val="Listadesplegable1"/>
            <w:enabled/>
            <w:calcOnExit w:val="0"/>
            <w:ddList>
              <w:listEntry w:val="      "/>
              <w:listEntry w:val="ALBACETE DIR3 A08014343"/>
              <w:listEntry w:val="CIUDAD REAL DIR3 A08014344"/>
              <w:listEntry w:val="CUENCA DIR3 A08014346"/>
              <w:listEntry w:val="GUADALAJARA DIR3 A08014357"/>
              <w:listEntry w:val="TOLEDO DIR3 A08014348"/>
            </w:ddList>
          </w:ffData>
        </w:fldChar>
      </w:r>
      <w:bookmarkStart w:id="90" w:name="Listadesplegable1"/>
      <w:r w:rsidR="005C7534">
        <w:instrText xml:space="preserve"> FORMDROPDOWN </w:instrText>
      </w:r>
      <w:r w:rsidR="001418E4">
        <w:fldChar w:fldCharType="end"/>
      </w:r>
      <w:bookmarkEnd w:id="90"/>
    </w:p>
    <w:p w:rsidR="00B62FE9" w:rsidRDefault="001418E4" w:rsidP="003104D7">
      <w:pPr>
        <w:spacing w:before="240"/>
        <w:jc w:val="both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91" w:name="Texto48"/>
      <w:r w:rsidR="00B62FE9">
        <w:instrText xml:space="preserve"> FORMTEXT </w:instrText>
      </w:r>
      <w:r>
        <w:fldChar w:fldCharType="separate"/>
      </w:r>
      <w:r w:rsidR="00B62FE9">
        <w:rPr>
          <w:noProof/>
        </w:rPr>
        <w:t> </w:t>
      </w:r>
      <w:r w:rsidR="00B62FE9">
        <w:rPr>
          <w:noProof/>
        </w:rPr>
        <w:t> </w:t>
      </w:r>
      <w:r w:rsidR="00B62FE9">
        <w:rPr>
          <w:noProof/>
        </w:rPr>
        <w:t> </w:t>
      </w:r>
      <w:r w:rsidR="00B62FE9">
        <w:rPr>
          <w:noProof/>
        </w:rPr>
        <w:t> </w:t>
      </w:r>
      <w:r w:rsidR="00B62FE9">
        <w:rPr>
          <w:noProof/>
        </w:rPr>
        <w:t> </w:t>
      </w:r>
      <w:r>
        <w:fldChar w:fldCharType="end"/>
      </w:r>
      <w:bookmarkEnd w:id="91"/>
    </w:p>
    <w:p w:rsidR="00B62FE9" w:rsidRPr="001E7985" w:rsidRDefault="00B62FE9" w:rsidP="003104D7">
      <w:pPr>
        <w:spacing w:before="240"/>
        <w:jc w:val="both"/>
      </w:pPr>
    </w:p>
    <w:sectPr w:rsidR="00B62FE9" w:rsidRPr="001E7985" w:rsidSect="0075676B">
      <w:headerReference w:type="default" r:id="rId9"/>
      <w:footerReference w:type="default" r:id="rId10"/>
      <w:pgSz w:w="11906" w:h="16838" w:code="9"/>
      <w:pgMar w:top="1797" w:right="748" w:bottom="567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C0" w:rsidRDefault="001E5BC0">
      <w:r>
        <w:separator/>
      </w:r>
    </w:p>
  </w:endnote>
  <w:endnote w:type="continuationSeparator" w:id="1">
    <w:p w:rsidR="001E5BC0" w:rsidRDefault="001E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B5" w:rsidRPr="003664B5" w:rsidRDefault="001418E4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<v:textbox>
            <w:txbxContent>
              <w:p w:rsidR="003664B5" w:rsidRPr="003664B5" w:rsidRDefault="003664B5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="001418E4"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="001418E4"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41B34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="001418E4"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3664B5" w:rsidRDefault="003664B5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C0" w:rsidRDefault="001E5BC0">
      <w:r>
        <w:separator/>
      </w:r>
    </w:p>
  </w:footnote>
  <w:footnote w:type="continuationSeparator" w:id="1">
    <w:p w:rsidR="001E5BC0" w:rsidRDefault="001E5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B" w:rsidRDefault="008375CA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-27305</wp:posOffset>
          </wp:positionV>
          <wp:extent cx="1028700" cy="727075"/>
          <wp:effectExtent l="0" t="0" r="0" b="0"/>
          <wp:wrapNone/>
          <wp:docPr id="9" name="Imagen 9" descr="Pastilla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stilla J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98C">
      <w:tab/>
    </w: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0C498C" w:rsidRDefault="000C498C" w:rsidP="000C498C">
    <w:pPr>
      <w:pStyle w:val="Encabezado"/>
      <w:tabs>
        <w:tab w:val="clear" w:pos="4252"/>
        <w:tab w:val="clear" w:pos="8504"/>
        <w:tab w:val="left" w:pos="1875"/>
      </w:tabs>
    </w:pPr>
  </w:p>
  <w:p w:rsidR="006E6D36" w:rsidRDefault="00CB562D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  <w:r>
      <w:rPr>
        <w:b/>
        <w:color w:val="0000FF"/>
        <w:sz w:val="22"/>
        <w:szCs w:val="22"/>
      </w:rPr>
      <w:t xml:space="preserve"> </w:t>
    </w:r>
    <w:proofErr w:type="gramStart"/>
    <w:r>
      <w:rPr>
        <w:b/>
        <w:color w:val="0000FF"/>
        <w:sz w:val="22"/>
        <w:szCs w:val="22"/>
      </w:rPr>
      <w:t>v</w:t>
    </w:r>
    <w:proofErr w:type="gramEnd"/>
  </w:p>
  <w:p w:rsidR="00CB562D" w:rsidRPr="00702A47" w:rsidRDefault="006E6D36" w:rsidP="00C14EAB">
    <w:pPr>
      <w:pStyle w:val="Encabezado"/>
      <w:tabs>
        <w:tab w:val="clear" w:pos="4252"/>
        <w:tab w:val="clear" w:pos="8504"/>
        <w:tab w:val="left" w:pos="1875"/>
        <w:tab w:val="left" w:pos="4500"/>
      </w:tabs>
      <w:spacing w:line="120" w:lineRule="atLeast"/>
      <w:rPr>
        <w:sz w:val="20"/>
        <w:szCs w:val="20"/>
      </w:rPr>
    </w:pPr>
    <w:r w:rsidRPr="00702A47">
      <w:rPr>
        <w:b/>
        <w:color w:val="0000FF"/>
        <w:sz w:val="20"/>
        <w:szCs w:val="20"/>
      </w:rPr>
      <w:t>Consejería de</w:t>
    </w:r>
    <w:r w:rsidR="00702A47" w:rsidRPr="00702A47">
      <w:rPr>
        <w:b/>
        <w:color w:val="0000FF"/>
        <w:sz w:val="20"/>
        <w:szCs w:val="20"/>
      </w:rPr>
      <w:t>Bienestar</w:t>
    </w:r>
    <w:r w:rsidR="00CB562D" w:rsidRPr="00702A47">
      <w:rPr>
        <w:b/>
        <w:color w:val="0000FF"/>
        <w:sz w:val="20"/>
        <w:szCs w:val="20"/>
      </w:rPr>
      <w:t xml:space="preserve"> Social</w:t>
    </w:r>
    <w:r w:rsidR="00CB562D" w:rsidRPr="00702A47">
      <w:rPr>
        <w:b/>
        <w:sz w:val="20"/>
        <w:szCs w:val="20"/>
      </w:rPr>
      <w:tab/>
    </w:r>
  </w:p>
  <w:p w:rsidR="00C14EAB" w:rsidRPr="00C14EAB" w:rsidRDefault="006E6D36" w:rsidP="00C14EAB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b/>
        <w:color w:val="0000FF"/>
        <w:sz w:val="18"/>
        <w:szCs w:val="18"/>
      </w:rPr>
    </w:pPr>
    <w:r w:rsidRPr="00C14EAB">
      <w:rPr>
        <w:b/>
        <w:color w:val="0000FF"/>
        <w:sz w:val="18"/>
        <w:szCs w:val="18"/>
      </w:rPr>
      <w:t>Dirección General</w:t>
    </w:r>
    <w:r w:rsidR="00CB562D" w:rsidRPr="00C14EAB">
      <w:rPr>
        <w:b/>
        <w:color w:val="0000FF"/>
        <w:sz w:val="18"/>
        <w:szCs w:val="18"/>
      </w:rPr>
      <w:t xml:space="preserve">de </w:t>
    </w:r>
    <w:r w:rsidR="00C14EAB" w:rsidRPr="00C14EAB">
      <w:rPr>
        <w:b/>
        <w:color w:val="0000FF"/>
        <w:sz w:val="18"/>
        <w:szCs w:val="18"/>
      </w:rPr>
      <w:t>M</w:t>
    </w:r>
    <w:r w:rsidR="00CB562D" w:rsidRPr="00C14EAB">
      <w:rPr>
        <w:b/>
        <w:color w:val="0000FF"/>
        <w:sz w:val="18"/>
        <w:szCs w:val="18"/>
      </w:rPr>
      <w:t>ayores</w:t>
    </w:r>
    <w:r w:rsidR="00702A47">
      <w:rPr>
        <w:b/>
        <w:color w:val="0000FF"/>
        <w:sz w:val="18"/>
        <w:szCs w:val="18"/>
      </w:rPr>
      <w:t xml:space="preserve"> y </w:t>
    </w:r>
    <w:r w:rsidR="00296CFB">
      <w:rPr>
        <w:b/>
        <w:color w:val="0000FF"/>
        <w:sz w:val="18"/>
        <w:szCs w:val="18"/>
      </w:rPr>
      <w:tab/>
    </w:r>
    <w:r w:rsidR="00296CFB">
      <w:rPr>
        <w:b/>
        <w:color w:val="0000FF"/>
        <w:sz w:val="18"/>
        <w:szCs w:val="18"/>
      </w:rPr>
      <w:tab/>
    </w:r>
    <w:r w:rsidR="00296CFB">
      <w:rPr>
        <w:b/>
        <w:color w:val="0000FF"/>
        <w:sz w:val="18"/>
        <w:szCs w:val="18"/>
      </w:rPr>
      <w:tab/>
    </w:r>
    <w:r w:rsidR="00296CFB" w:rsidRPr="00296CFB">
      <w:rPr>
        <w:b/>
        <w:sz w:val="20"/>
        <w:szCs w:val="20"/>
      </w:rPr>
      <w:t>ANEXO II</w:t>
    </w:r>
  </w:p>
  <w:p w:rsidR="00CB562D" w:rsidRPr="00C14EAB" w:rsidRDefault="00C14EAB" w:rsidP="00C14EAB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b/>
        <w:color w:val="0000FF"/>
        <w:sz w:val="18"/>
        <w:szCs w:val="18"/>
      </w:rPr>
    </w:pPr>
    <w:r w:rsidRPr="00C14EAB">
      <w:rPr>
        <w:b/>
        <w:color w:val="0000FF"/>
        <w:sz w:val="18"/>
        <w:szCs w:val="18"/>
      </w:rPr>
      <w:t>P</w:t>
    </w:r>
    <w:r w:rsidR="00D800BA" w:rsidRPr="00C14EAB">
      <w:rPr>
        <w:b/>
        <w:color w:val="0000FF"/>
        <w:sz w:val="18"/>
        <w:szCs w:val="18"/>
      </w:rPr>
      <w:t>ersonas con discapacidad</w:t>
    </w:r>
  </w:p>
  <w:p w:rsidR="000C498C" w:rsidRPr="00C14EAB" w:rsidRDefault="000C498C" w:rsidP="00C14EAB">
    <w:pPr>
      <w:pStyle w:val="Encabezado"/>
      <w:tabs>
        <w:tab w:val="clear" w:pos="4252"/>
        <w:tab w:val="clear" w:pos="8504"/>
        <w:tab w:val="left" w:pos="1875"/>
      </w:tabs>
      <w:spacing w:line="120" w:lineRule="atLeas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C3E"/>
    <w:multiLevelType w:val="hybridMultilevel"/>
    <w:tmpl w:val="405425BC"/>
    <w:lvl w:ilvl="0" w:tplc="A8B25A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9654F"/>
    <w:multiLevelType w:val="hybridMultilevel"/>
    <w:tmpl w:val="11487EEA"/>
    <w:lvl w:ilvl="0" w:tplc="73EA3F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vd6GuJew5sFgB+bkxIC+YjNtNZE=" w:salt="qxRoIyPNRdfPcH+FwIPX3A=="/>
  <w:defaultTabStop w:val="708"/>
  <w:hyphenationZone w:val="425"/>
  <w:characterSpacingControl w:val="doNotCompress"/>
  <w:hdrShapeDefaults>
    <o:shapedefaults v:ext="edit" spidmax="4099">
      <o:colormru v:ext="edit" colors="#dd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E049B"/>
    <w:rsid w:val="000008D4"/>
    <w:rsid w:val="000064D6"/>
    <w:rsid w:val="000075D7"/>
    <w:rsid w:val="000273C0"/>
    <w:rsid w:val="00043F07"/>
    <w:rsid w:val="00053A77"/>
    <w:rsid w:val="00063B84"/>
    <w:rsid w:val="0007009F"/>
    <w:rsid w:val="00071776"/>
    <w:rsid w:val="00080B07"/>
    <w:rsid w:val="00082C4B"/>
    <w:rsid w:val="000931AD"/>
    <w:rsid w:val="000A5010"/>
    <w:rsid w:val="000B2D50"/>
    <w:rsid w:val="000C09D4"/>
    <w:rsid w:val="000C163F"/>
    <w:rsid w:val="000C367D"/>
    <w:rsid w:val="000C498C"/>
    <w:rsid w:val="000C545E"/>
    <w:rsid w:val="000C7ACB"/>
    <w:rsid w:val="000D01A9"/>
    <w:rsid w:val="000D3ED6"/>
    <w:rsid w:val="000E29A8"/>
    <w:rsid w:val="000F415C"/>
    <w:rsid w:val="001026C7"/>
    <w:rsid w:val="0010413B"/>
    <w:rsid w:val="00110948"/>
    <w:rsid w:val="00111977"/>
    <w:rsid w:val="00113AF7"/>
    <w:rsid w:val="0011798A"/>
    <w:rsid w:val="001244CD"/>
    <w:rsid w:val="00124CDE"/>
    <w:rsid w:val="001250A9"/>
    <w:rsid w:val="001354B9"/>
    <w:rsid w:val="001418E4"/>
    <w:rsid w:val="00145884"/>
    <w:rsid w:val="0015026E"/>
    <w:rsid w:val="00151652"/>
    <w:rsid w:val="00162F48"/>
    <w:rsid w:val="00165407"/>
    <w:rsid w:val="001678AE"/>
    <w:rsid w:val="00174E5E"/>
    <w:rsid w:val="001803B8"/>
    <w:rsid w:val="001860AD"/>
    <w:rsid w:val="0019444B"/>
    <w:rsid w:val="001970D7"/>
    <w:rsid w:val="001A070C"/>
    <w:rsid w:val="001A7353"/>
    <w:rsid w:val="001A73FB"/>
    <w:rsid w:val="001C1DF9"/>
    <w:rsid w:val="001C2406"/>
    <w:rsid w:val="001C3AEF"/>
    <w:rsid w:val="001D0AE7"/>
    <w:rsid w:val="001D6851"/>
    <w:rsid w:val="001E00E3"/>
    <w:rsid w:val="001E30D6"/>
    <w:rsid w:val="001E3165"/>
    <w:rsid w:val="001E5BC0"/>
    <w:rsid w:val="001E711E"/>
    <w:rsid w:val="001E7985"/>
    <w:rsid w:val="001F08B9"/>
    <w:rsid w:val="002077C5"/>
    <w:rsid w:val="00217BD5"/>
    <w:rsid w:val="00223932"/>
    <w:rsid w:val="00224BEC"/>
    <w:rsid w:val="00230274"/>
    <w:rsid w:val="0023276F"/>
    <w:rsid w:val="002356CA"/>
    <w:rsid w:val="00240E68"/>
    <w:rsid w:val="002478BE"/>
    <w:rsid w:val="00252996"/>
    <w:rsid w:val="00253168"/>
    <w:rsid w:val="00260A70"/>
    <w:rsid w:val="00261FD9"/>
    <w:rsid w:val="00271F89"/>
    <w:rsid w:val="0027628C"/>
    <w:rsid w:val="00276957"/>
    <w:rsid w:val="00277C01"/>
    <w:rsid w:val="00292DFF"/>
    <w:rsid w:val="002948D3"/>
    <w:rsid w:val="00296CFB"/>
    <w:rsid w:val="002A191C"/>
    <w:rsid w:val="002C089E"/>
    <w:rsid w:val="002C2E90"/>
    <w:rsid w:val="002C3076"/>
    <w:rsid w:val="002D6797"/>
    <w:rsid w:val="002D7765"/>
    <w:rsid w:val="002D7FE2"/>
    <w:rsid w:val="002E2451"/>
    <w:rsid w:val="002E3B71"/>
    <w:rsid w:val="002E55C3"/>
    <w:rsid w:val="002E6770"/>
    <w:rsid w:val="002F1490"/>
    <w:rsid w:val="00305C93"/>
    <w:rsid w:val="003079C9"/>
    <w:rsid w:val="003104D7"/>
    <w:rsid w:val="00312271"/>
    <w:rsid w:val="00313F92"/>
    <w:rsid w:val="00314104"/>
    <w:rsid w:val="00316FB3"/>
    <w:rsid w:val="00320F77"/>
    <w:rsid w:val="00326DAE"/>
    <w:rsid w:val="00331AEE"/>
    <w:rsid w:val="00333BBD"/>
    <w:rsid w:val="00337B93"/>
    <w:rsid w:val="00340FE4"/>
    <w:rsid w:val="00341F0B"/>
    <w:rsid w:val="00342C46"/>
    <w:rsid w:val="0034364D"/>
    <w:rsid w:val="00344760"/>
    <w:rsid w:val="00350452"/>
    <w:rsid w:val="003512B4"/>
    <w:rsid w:val="00361711"/>
    <w:rsid w:val="0036419D"/>
    <w:rsid w:val="003664B5"/>
    <w:rsid w:val="00382F40"/>
    <w:rsid w:val="00396164"/>
    <w:rsid w:val="003A4CDD"/>
    <w:rsid w:val="003A5225"/>
    <w:rsid w:val="003A7E8F"/>
    <w:rsid w:val="003A7F5C"/>
    <w:rsid w:val="003B3FA1"/>
    <w:rsid w:val="003C4F52"/>
    <w:rsid w:val="003D478A"/>
    <w:rsid w:val="003D7CA2"/>
    <w:rsid w:val="003E00BE"/>
    <w:rsid w:val="003E049B"/>
    <w:rsid w:val="003E5B8E"/>
    <w:rsid w:val="003F0493"/>
    <w:rsid w:val="003F1A11"/>
    <w:rsid w:val="003F5C9B"/>
    <w:rsid w:val="0040301A"/>
    <w:rsid w:val="004039FB"/>
    <w:rsid w:val="0041003C"/>
    <w:rsid w:val="0043125F"/>
    <w:rsid w:val="0043544F"/>
    <w:rsid w:val="00442AB9"/>
    <w:rsid w:val="00446035"/>
    <w:rsid w:val="004469C5"/>
    <w:rsid w:val="00447437"/>
    <w:rsid w:val="004555EA"/>
    <w:rsid w:val="004615BB"/>
    <w:rsid w:val="00463033"/>
    <w:rsid w:val="00467FE5"/>
    <w:rsid w:val="00484B46"/>
    <w:rsid w:val="00493394"/>
    <w:rsid w:val="0049514D"/>
    <w:rsid w:val="00495FB6"/>
    <w:rsid w:val="004A3336"/>
    <w:rsid w:val="004A3CF1"/>
    <w:rsid w:val="004A72E0"/>
    <w:rsid w:val="004A7F18"/>
    <w:rsid w:val="004B271D"/>
    <w:rsid w:val="004B2739"/>
    <w:rsid w:val="004D1D21"/>
    <w:rsid w:val="004D2494"/>
    <w:rsid w:val="004D6CAD"/>
    <w:rsid w:val="004D771B"/>
    <w:rsid w:val="004E147C"/>
    <w:rsid w:val="004E2E64"/>
    <w:rsid w:val="004E49F0"/>
    <w:rsid w:val="004F06AF"/>
    <w:rsid w:val="0050505B"/>
    <w:rsid w:val="00506B70"/>
    <w:rsid w:val="00506CA2"/>
    <w:rsid w:val="0051491B"/>
    <w:rsid w:val="00515E2A"/>
    <w:rsid w:val="00516CAE"/>
    <w:rsid w:val="00527C63"/>
    <w:rsid w:val="00531BB5"/>
    <w:rsid w:val="00544FE6"/>
    <w:rsid w:val="005502C9"/>
    <w:rsid w:val="00552478"/>
    <w:rsid w:val="00560357"/>
    <w:rsid w:val="00563B91"/>
    <w:rsid w:val="005663DC"/>
    <w:rsid w:val="0057083B"/>
    <w:rsid w:val="00583BB9"/>
    <w:rsid w:val="00590FF1"/>
    <w:rsid w:val="00596E37"/>
    <w:rsid w:val="005A24D6"/>
    <w:rsid w:val="005B0E62"/>
    <w:rsid w:val="005C7534"/>
    <w:rsid w:val="005D1A60"/>
    <w:rsid w:val="005D628B"/>
    <w:rsid w:val="005E1B83"/>
    <w:rsid w:val="005E3299"/>
    <w:rsid w:val="005F5C21"/>
    <w:rsid w:val="0061119F"/>
    <w:rsid w:val="006126B9"/>
    <w:rsid w:val="00614758"/>
    <w:rsid w:val="0061715F"/>
    <w:rsid w:val="00620445"/>
    <w:rsid w:val="0062135B"/>
    <w:rsid w:val="006249F1"/>
    <w:rsid w:val="00627EA2"/>
    <w:rsid w:val="00635848"/>
    <w:rsid w:val="0063637C"/>
    <w:rsid w:val="006515A1"/>
    <w:rsid w:val="006538F6"/>
    <w:rsid w:val="00653EAC"/>
    <w:rsid w:val="00654E18"/>
    <w:rsid w:val="006578F1"/>
    <w:rsid w:val="00662236"/>
    <w:rsid w:val="00664BE9"/>
    <w:rsid w:val="00665036"/>
    <w:rsid w:val="00667321"/>
    <w:rsid w:val="006674EE"/>
    <w:rsid w:val="0067550C"/>
    <w:rsid w:val="00677EA4"/>
    <w:rsid w:val="00683C0C"/>
    <w:rsid w:val="00683E24"/>
    <w:rsid w:val="00684417"/>
    <w:rsid w:val="00690FCD"/>
    <w:rsid w:val="00692B77"/>
    <w:rsid w:val="006A7F8A"/>
    <w:rsid w:val="006B4A4B"/>
    <w:rsid w:val="006B6251"/>
    <w:rsid w:val="006E10BD"/>
    <w:rsid w:val="006E534F"/>
    <w:rsid w:val="006E600D"/>
    <w:rsid w:val="006E6D36"/>
    <w:rsid w:val="007015D4"/>
    <w:rsid w:val="00702A47"/>
    <w:rsid w:val="007032C7"/>
    <w:rsid w:val="00710EF3"/>
    <w:rsid w:val="00712F84"/>
    <w:rsid w:val="00714C70"/>
    <w:rsid w:val="00715827"/>
    <w:rsid w:val="00721635"/>
    <w:rsid w:val="0072166C"/>
    <w:rsid w:val="00723B31"/>
    <w:rsid w:val="0072453B"/>
    <w:rsid w:val="007326BE"/>
    <w:rsid w:val="00732A56"/>
    <w:rsid w:val="00736C23"/>
    <w:rsid w:val="00743E89"/>
    <w:rsid w:val="00745310"/>
    <w:rsid w:val="00752610"/>
    <w:rsid w:val="00753F0A"/>
    <w:rsid w:val="0075676B"/>
    <w:rsid w:val="00760A2E"/>
    <w:rsid w:val="00763747"/>
    <w:rsid w:val="00767285"/>
    <w:rsid w:val="00772EF8"/>
    <w:rsid w:val="007773EA"/>
    <w:rsid w:val="007778B3"/>
    <w:rsid w:val="00780D86"/>
    <w:rsid w:val="00782B68"/>
    <w:rsid w:val="00786C0D"/>
    <w:rsid w:val="00791184"/>
    <w:rsid w:val="007918A6"/>
    <w:rsid w:val="00797138"/>
    <w:rsid w:val="007A44D1"/>
    <w:rsid w:val="007A46BA"/>
    <w:rsid w:val="007A5B0B"/>
    <w:rsid w:val="007A6D1B"/>
    <w:rsid w:val="007B328A"/>
    <w:rsid w:val="007B6C4B"/>
    <w:rsid w:val="007C2559"/>
    <w:rsid w:val="007D03E7"/>
    <w:rsid w:val="007D620C"/>
    <w:rsid w:val="007F14FF"/>
    <w:rsid w:val="007F2B7F"/>
    <w:rsid w:val="007F2FF0"/>
    <w:rsid w:val="0080698F"/>
    <w:rsid w:val="008100A9"/>
    <w:rsid w:val="00812C2C"/>
    <w:rsid w:val="00822D17"/>
    <w:rsid w:val="00823F84"/>
    <w:rsid w:val="00825044"/>
    <w:rsid w:val="008263C0"/>
    <w:rsid w:val="00831266"/>
    <w:rsid w:val="008375CA"/>
    <w:rsid w:val="00843073"/>
    <w:rsid w:val="008511DE"/>
    <w:rsid w:val="00857030"/>
    <w:rsid w:val="00867A1D"/>
    <w:rsid w:val="00870B0C"/>
    <w:rsid w:val="00875E30"/>
    <w:rsid w:val="008800A1"/>
    <w:rsid w:val="00890034"/>
    <w:rsid w:val="0089106C"/>
    <w:rsid w:val="008938DB"/>
    <w:rsid w:val="00896A48"/>
    <w:rsid w:val="008A178C"/>
    <w:rsid w:val="008B3537"/>
    <w:rsid w:val="008B54F2"/>
    <w:rsid w:val="008B748A"/>
    <w:rsid w:val="008C78CB"/>
    <w:rsid w:val="008D05EA"/>
    <w:rsid w:val="008D168B"/>
    <w:rsid w:val="008D3096"/>
    <w:rsid w:val="008D3798"/>
    <w:rsid w:val="008E59C3"/>
    <w:rsid w:val="008F7FB1"/>
    <w:rsid w:val="009064F1"/>
    <w:rsid w:val="0091133F"/>
    <w:rsid w:val="009203F8"/>
    <w:rsid w:val="009232E4"/>
    <w:rsid w:val="009252BA"/>
    <w:rsid w:val="00927238"/>
    <w:rsid w:val="0093398B"/>
    <w:rsid w:val="00935946"/>
    <w:rsid w:val="00943B38"/>
    <w:rsid w:val="00944744"/>
    <w:rsid w:val="00944DC7"/>
    <w:rsid w:val="00950078"/>
    <w:rsid w:val="00951FD8"/>
    <w:rsid w:val="00972EF9"/>
    <w:rsid w:val="009803FF"/>
    <w:rsid w:val="00984DB9"/>
    <w:rsid w:val="0099190A"/>
    <w:rsid w:val="009923C9"/>
    <w:rsid w:val="009930E5"/>
    <w:rsid w:val="0099512F"/>
    <w:rsid w:val="00995565"/>
    <w:rsid w:val="00997BE2"/>
    <w:rsid w:val="009A14C3"/>
    <w:rsid w:val="009A3568"/>
    <w:rsid w:val="009B0202"/>
    <w:rsid w:val="009B40F8"/>
    <w:rsid w:val="009B6919"/>
    <w:rsid w:val="009C3418"/>
    <w:rsid w:val="009C4DB2"/>
    <w:rsid w:val="009C6E3C"/>
    <w:rsid w:val="009C7899"/>
    <w:rsid w:val="009D1EF3"/>
    <w:rsid w:val="009D719B"/>
    <w:rsid w:val="009E4EBD"/>
    <w:rsid w:val="009E6239"/>
    <w:rsid w:val="009F00F6"/>
    <w:rsid w:val="009F0319"/>
    <w:rsid w:val="00A04352"/>
    <w:rsid w:val="00A04B17"/>
    <w:rsid w:val="00A068C9"/>
    <w:rsid w:val="00A14E21"/>
    <w:rsid w:val="00A23F6A"/>
    <w:rsid w:val="00A248B1"/>
    <w:rsid w:val="00A33CF0"/>
    <w:rsid w:val="00A41F4E"/>
    <w:rsid w:val="00A41FD6"/>
    <w:rsid w:val="00A436A2"/>
    <w:rsid w:val="00A46118"/>
    <w:rsid w:val="00A53BBD"/>
    <w:rsid w:val="00A56552"/>
    <w:rsid w:val="00A567B4"/>
    <w:rsid w:val="00A6641B"/>
    <w:rsid w:val="00A667B9"/>
    <w:rsid w:val="00A70C9A"/>
    <w:rsid w:val="00A70E9F"/>
    <w:rsid w:val="00A71E12"/>
    <w:rsid w:val="00A82AAD"/>
    <w:rsid w:val="00A8673B"/>
    <w:rsid w:val="00A91A88"/>
    <w:rsid w:val="00AA1F16"/>
    <w:rsid w:val="00AA25E0"/>
    <w:rsid w:val="00AA2CFD"/>
    <w:rsid w:val="00AA2F03"/>
    <w:rsid w:val="00AB1AE3"/>
    <w:rsid w:val="00AC0420"/>
    <w:rsid w:val="00AC154E"/>
    <w:rsid w:val="00AC33C6"/>
    <w:rsid w:val="00AC661A"/>
    <w:rsid w:val="00AC7992"/>
    <w:rsid w:val="00AD12E1"/>
    <w:rsid w:val="00AE298F"/>
    <w:rsid w:val="00AF1818"/>
    <w:rsid w:val="00AF7D56"/>
    <w:rsid w:val="00B016D7"/>
    <w:rsid w:val="00B01ADF"/>
    <w:rsid w:val="00B049D0"/>
    <w:rsid w:val="00B127B5"/>
    <w:rsid w:val="00B14B7F"/>
    <w:rsid w:val="00B15A11"/>
    <w:rsid w:val="00B25B6C"/>
    <w:rsid w:val="00B30414"/>
    <w:rsid w:val="00B31D87"/>
    <w:rsid w:val="00B32591"/>
    <w:rsid w:val="00B376E8"/>
    <w:rsid w:val="00B46129"/>
    <w:rsid w:val="00B521DE"/>
    <w:rsid w:val="00B5754D"/>
    <w:rsid w:val="00B61012"/>
    <w:rsid w:val="00B6191F"/>
    <w:rsid w:val="00B61B50"/>
    <w:rsid w:val="00B62FE9"/>
    <w:rsid w:val="00B76A67"/>
    <w:rsid w:val="00B82786"/>
    <w:rsid w:val="00B84AF1"/>
    <w:rsid w:val="00B87316"/>
    <w:rsid w:val="00B97F4C"/>
    <w:rsid w:val="00BA73CB"/>
    <w:rsid w:val="00BC03F4"/>
    <w:rsid w:val="00BC2C23"/>
    <w:rsid w:val="00BC6BDF"/>
    <w:rsid w:val="00BD1E6B"/>
    <w:rsid w:val="00BD74F8"/>
    <w:rsid w:val="00BE052C"/>
    <w:rsid w:val="00BF0F36"/>
    <w:rsid w:val="00BF0F51"/>
    <w:rsid w:val="00BF27BD"/>
    <w:rsid w:val="00C00DD2"/>
    <w:rsid w:val="00C01310"/>
    <w:rsid w:val="00C14455"/>
    <w:rsid w:val="00C14D66"/>
    <w:rsid w:val="00C14EAB"/>
    <w:rsid w:val="00C1631D"/>
    <w:rsid w:val="00C21518"/>
    <w:rsid w:val="00C61B56"/>
    <w:rsid w:val="00C632FF"/>
    <w:rsid w:val="00C64A33"/>
    <w:rsid w:val="00C64AF8"/>
    <w:rsid w:val="00C709BB"/>
    <w:rsid w:val="00C742B5"/>
    <w:rsid w:val="00C74324"/>
    <w:rsid w:val="00C74D13"/>
    <w:rsid w:val="00C77358"/>
    <w:rsid w:val="00C84053"/>
    <w:rsid w:val="00C85969"/>
    <w:rsid w:val="00C90E17"/>
    <w:rsid w:val="00C93F3A"/>
    <w:rsid w:val="00CA5BD3"/>
    <w:rsid w:val="00CB3B1A"/>
    <w:rsid w:val="00CB562D"/>
    <w:rsid w:val="00CC0048"/>
    <w:rsid w:val="00CC1ADC"/>
    <w:rsid w:val="00CD0C8D"/>
    <w:rsid w:val="00CD148D"/>
    <w:rsid w:val="00CD2345"/>
    <w:rsid w:val="00CD2787"/>
    <w:rsid w:val="00CD6B11"/>
    <w:rsid w:val="00CE52A8"/>
    <w:rsid w:val="00CE6EB1"/>
    <w:rsid w:val="00CF46C8"/>
    <w:rsid w:val="00D03787"/>
    <w:rsid w:val="00D044AC"/>
    <w:rsid w:val="00D12B6C"/>
    <w:rsid w:val="00D1318D"/>
    <w:rsid w:val="00D15F75"/>
    <w:rsid w:val="00D161F6"/>
    <w:rsid w:val="00D20382"/>
    <w:rsid w:val="00D219DC"/>
    <w:rsid w:val="00D27D85"/>
    <w:rsid w:val="00D3141A"/>
    <w:rsid w:val="00D35BEE"/>
    <w:rsid w:val="00D36055"/>
    <w:rsid w:val="00D41B34"/>
    <w:rsid w:val="00D4223A"/>
    <w:rsid w:val="00D45DDD"/>
    <w:rsid w:val="00D45E26"/>
    <w:rsid w:val="00D47FEB"/>
    <w:rsid w:val="00D521D5"/>
    <w:rsid w:val="00D55019"/>
    <w:rsid w:val="00D57148"/>
    <w:rsid w:val="00D64FC6"/>
    <w:rsid w:val="00D70A78"/>
    <w:rsid w:val="00D72039"/>
    <w:rsid w:val="00D73CB0"/>
    <w:rsid w:val="00D75E64"/>
    <w:rsid w:val="00D800BA"/>
    <w:rsid w:val="00D8105F"/>
    <w:rsid w:val="00D82417"/>
    <w:rsid w:val="00D83F84"/>
    <w:rsid w:val="00D86639"/>
    <w:rsid w:val="00D87624"/>
    <w:rsid w:val="00D925E3"/>
    <w:rsid w:val="00D9508B"/>
    <w:rsid w:val="00D96359"/>
    <w:rsid w:val="00D97045"/>
    <w:rsid w:val="00DA0C1B"/>
    <w:rsid w:val="00DA3D00"/>
    <w:rsid w:val="00DA662C"/>
    <w:rsid w:val="00DB00F4"/>
    <w:rsid w:val="00DC2015"/>
    <w:rsid w:val="00DC242C"/>
    <w:rsid w:val="00DC623C"/>
    <w:rsid w:val="00DF02F4"/>
    <w:rsid w:val="00DF22ED"/>
    <w:rsid w:val="00DF58D8"/>
    <w:rsid w:val="00DF7CBB"/>
    <w:rsid w:val="00E00982"/>
    <w:rsid w:val="00E05A11"/>
    <w:rsid w:val="00E15AB4"/>
    <w:rsid w:val="00E16279"/>
    <w:rsid w:val="00E23ECD"/>
    <w:rsid w:val="00E247CE"/>
    <w:rsid w:val="00E262B2"/>
    <w:rsid w:val="00E3098A"/>
    <w:rsid w:val="00E3339A"/>
    <w:rsid w:val="00E33D3E"/>
    <w:rsid w:val="00E33E62"/>
    <w:rsid w:val="00E37ABF"/>
    <w:rsid w:val="00E40459"/>
    <w:rsid w:val="00E45D36"/>
    <w:rsid w:val="00E525FF"/>
    <w:rsid w:val="00E565A8"/>
    <w:rsid w:val="00E56ED0"/>
    <w:rsid w:val="00E5774D"/>
    <w:rsid w:val="00E6208B"/>
    <w:rsid w:val="00E6251C"/>
    <w:rsid w:val="00E63717"/>
    <w:rsid w:val="00E65201"/>
    <w:rsid w:val="00E66295"/>
    <w:rsid w:val="00E7287F"/>
    <w:rsid w:val="00E8090D"/>
    <w:rsid w:val="00E81544"/>
    <w:rsid w:val="00E86D32"/>
    <w:rsid w:val="00E916E3"/>
    <w:rsid w:val="00EB62B9"/>
    <w:rsid w:val="00EB6343"/>
    <w:rsid w:val="00EC6802"/>
    <w:rsid w:val="00EC6A66"/>
    <w:rsid w:val="00ED408D"/>
    <w:rsid w:val="00ED66A8"/>
    <w:rsid w:val="00ED6847"/>
    <w:rsid w:val="00ED786D"/>
    <w:rsid w:val="00ED7E0E"/>
    <w:rsid w:val="00EE4EF0"/>
    <w:rsid w:val="00EF406E"/>
    <w:rsid w:val="00EF5288"/>
    <w:rsid w:val="00EF59B1"/>
    <w:rsid w:val="00EF72B9"/>
    <w:rsid w:val="00F00087"/>
    <w:rsid w:val="00F018EA"/>
    <w:rsid w:val="00F1174A"/>
    <w:rsid w:val="00F208D6"/>
    <w:rsid w:val="00F21BEC"/>
    <w:rsid w:val="00F34131"/>
    <w:rsid w:val="00F34AC1"/>
    <w:rsid w:val="00F400B0"/>
    <w:rsid w:val="00F43578"/>
    <w:rsid w:val="00F44A0F"/>
    <w:rsid w:val="00F45A20"/>
    <w:rsid w:val="00F45B69"/>
    <w:rsid w:val="00F4688B"/>
    <w:rsid w:val="00F65595"/>
    <w:rsid w:val="00F74E20"/>
    <w:rsid w:val="00F760B5"/>
    <w:rsid w:val="00F77D32"/>
    <w:rsid w:val="00F816E5"/>
    <w:rsid w:val="00F823F5"/>
    <w:rsid w:val="00F87623"/>
    <w:rsid w:val="00F9307B"/>
    <w:rsid w:val="00F94AE2"/>
    <w:rsid w:val="00FA6A6B"/>
    <w:rsid w:val="00FB7BA0"/>
    <w:rsid w:val="00FC281A"/>
    <w:rsid w:val="00FC490C"/>
    <w:rsid w:val="00FC5624"/>
    <w:rsid w:val="00FD1B42"/>
    <w:rsid w:val="00FD2B94"/>
    <w:rsid w:val="00FD2D82"/>
    <w:rsid w:val="00FD4459"/>
    <w:rsid w:val="00FE1AE0"/>
    <w:rsid w:val="00FE3D6F"/>
    <w:rsid w:val="00FE5029"/>
    <w:rsid w:val="00FE6B10"/>
    <w:rsid w:val="00FF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7C25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C25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514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00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7C25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C255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514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100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B8862-4F86-4D52-81F5-BFFD8FF6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0</TotalTime>
  <Pages>3</Pages>
  <Words>1242</Words>
  <Characters>6835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ISG</vt:lpstr>
    </vt:vector>
  </TitlesOfParts>
  <Company>jccm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</dc:title>
  <dc:creator>Ángel Luis Conejo</dc:creator>
  <dc:description>Marzo de 2010</dc:description>
  <cp:lastModifiedBy>Marta Cuadrado Meco</cp:lastModifiedBy>
  <cp:revision>2</cp:revision>
  <cp:lastPrinted>2016-10-28T08:08:00Z</cp:lastPrinted>
  <dcterms:created xsi:type="dcterms:W3CDTF">2018-03-19T12:52:00Z</dcterms:created>
  <dcterms:modified xsi:type="dcterms:W3CDTF">2018-03-19T12:52:00Z</dcterms:modified>
</cp:coreProperties>
</file>