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38" w:rsidRPr="00722FAA" w:rsidRDefault="006D5638" w:rsidP="00652E5C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CAMPAMENTO URBANO – DÍAS SUELTOS MAYO 2016</w:t>
      </w:r>
    </w:p>
    <w:p w:rsidR="006D5638" w:rsidRPr="00722FAA" w:rsidRDefault="006D5638" w:rsidP="009D5921">
      <w:pPr>
        <w:rPr>
          <w:lang w:val="es-ES_tradnl"/>
        </w:rPr>
      </w:pPr>
    </w:p>
    <w:p w:rsidR="006D5638" w:rsidRPr="00722FAA" w:rsidRDefault="006D5638" w:rsidP="009D5921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722FAA">
        <w:rPr>
          <w:rFonts w:ascii="Comic Sans MS" w:hAnsi="Comic Sans MS"/>
          <w:sz w:val="24"/>
          <w:szCs w:val="24"/>
        </w:rPr>
        <w:t>HOJA DE INSCRIPCIÓN</w:t>
      </w:r>
    </w:p>
    <w:p w:rsidR="006D5638" w:rsidRDefault="006D5638">
      <w:pPr>
        <w:jc w:val="center"/>
        <w:rPr>
          <w:rFonts w:ascii="Comic Sans MS" w:hAnsi="Comic Sans MS"/>
          <w:sz w:val="16"/>
          <w:u w:val="single"/>
          <w:lang w:val="es-ES_tradnl"/>
        </w:rPr>
      </w:pP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Apellidos........................................................................................................................  Nombre......................................................................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Edad.............................  Fecha de Nacimiento………………............................. Colegio.....................................................................................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Domicilio........................................................................................................... Teléfono (s).............................................................................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Dirección y teléfono donde localizar a los padres durante el campamento…………………………………………………………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</w:t>
      </w:r>
    </w:p>
    <w:p w:rsidR="006D5638" w:rsidRPr="00A645A4" w:rsidRDefault="006D5638" w:rsidP="00A645A4">
      <w:pPr>
        <w:rPr>
          <w:lang w:val="es-ES_tradnl"/>
        </w:rPr>
      </w:pPr>
    </w:p>
    <w:p w:rsidR="006D5638" w:rsidRDefault="006D5638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INFORMACIÓN SANITARIA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 xml:space="preserve">¿Tiene que tomar alguna medicina especial durante el campamento?............ 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¿Cuál?   ..............................................................................................................................................................................................................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Especificación de dosis…………………………………………………………………………………………………………………………………………………………………………….….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¿Es alérgico /a? ......................................  ¿A qué?  ........................................................................................................................................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Observacion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¿Sabe nadar?.......................................................</w:t>
      </w:r>
    </w:p>
    <w:p w:rsidR="006D5638" w:rsidRPr="00652E5C" w:rsidRDefault="006D5638" w:rsidP="00722FAA">
      <w:pPr>
        <w:rPr>
          <w:rFonts w:ascii="Comic Sans MS" w:hAnsi="Comic Sans MS"/>
          <w:b/>
          <w:sz w:val="18"/>
          <w:szCs w:val="18"/>
          <w:lang w:val="es-ES_tradnl"/>
        </w:rPr>
      </w:pPr>
      <w:r>
        <w:rPr>
          <w:rFonts w:ascii="Comic Sans MS" w:hAnsi="Comic Sans MS"/>
          <w:b/>
          <w:sz w:val="18"/>
          <w:szCs w:val="18"/>
          <w:lang w:val="es-ES_tradnl"/>
        </w:rPr>
        <w:t xml:space="preserve">   </w:t>
      </w:r>
      <w:r w:rsidRPr="00722FAA">
        <w:rPr>
          <w:rFonts w:ascii="Comic Sans MS" w:hAnsi="Comic Sans MS"/>
          <w:b/>
          <w:sz w:val="18"/>
          <w:szCs w:val="18"/>
          <w:lang w:val="es-ES_tradnl"/>
        </w:rPr>
        <w:t>AUTORIZO al personal responsable d</w:t>
      </w:r>
      <w:r>
        <w:rPr>
          <w:rFonts w:ascii="Comic Sans MS" w:hAnsi="Comic Sans MS"/>
          <w:b/>
          <w:sz w:val="18"/>
          <w:szCs w:val="18"/>
          <w:lang w:val="es-ES_tradnl"/>
        </w:rPr>
        <w:t>e Ecoaventura</w:t>
      </w:r>
      <w:r w:rsidRPr="00722FAA">
        <w:rPr>
          <w:rFonts w:ascii="Comic Sans MS" w:hAnsi="Comic Sans MS"/>
          <w:b/>
          <w:sz w:val="18"/>
          <w:szCs w:val="18"/>
          <w:lang w:val="es-ES_tradnl"/>
        </w:rPr>
        <w:t xml:space="preserve"> para que administre la medicación indicada a continuación a mi hijo/a</w:t>
      </w:r>
      <w:r>
        <w:rPr>
          <w:noProof/>
        </w:rPr>
        <w:pict>
          <v:rect id="Rectangle 5" o:spid="_x0000_s1029" style="position:absolute;margin-left:0;margin-top:3.6pt;width:9pt;height: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dqHAIAADo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"/>
        </w:pict>
      </w:r>
    </w:p>
    <w:p w:rsidR="006D5638" w:rsidRPr="00A645A4" w:rsidRDefault="006D5638" w:rsidP="00A645A4">
      <w:pPr>
        <w:rPr>
          <w:lang w:val="es-ES_tradnl"/>
        </w:rPr>
      </w:pPr>
    </w:p>
    <w:p w:rsidR="006D5638" w:rsidRDefault="006D5638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AUTORIZACIÓN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El Sr./Sra./Tutor...............................................................................................................................................................................................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con DNI................................................, autoriza a su hijo /a................................................... .................................................................... a que asista al Campamento Urbano, organizado por el Ayuntamiento de Cabanillas del Campo. Hace extensiva esta autorización a las decisiones establecidas que fueran necesarias en caso de extrema urgencia.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</w:p>
    <w:p w:rsidR="006D5638" w:rsidRPr="009D5921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noProof/>
        </w:rPr>
        <w:pict>
          <v:rect id="Rectangle 6" o:spid="_x0000_s1030" style="position:absolute;left:0;text-align:left;margin-left:441pt;margin-top:3.75pt;width:9.0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wfIAIAADsEAAAOAAAAZHJzL2Uyb0RvYy54bWysU1Fv0zAQfkfiP1h+p0m6tqx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"/>
        </w:pict>
      </w:r>
      <w:r>
        <w:rPr>
          <w:noProof/>
        </w:rPr>
        <w:pict>
          <v:rect id="Rectangle 7" o:spid="_x0000_s1031" style="position:absolute;left:0;text-align:left;margin-left:378pt;margin-top:3.75pt;width:9.0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xYHwIAADs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"/>
        </w:pict>
      </w:r>
      <w:r w:rsidRPr="009D5921">
        <w:rPr>
          <w:rFonts w:ascii="Comic Sans MS" w:hAnsi="Comic Sans MS"/>
          <w:b/>
          <w:sz w:val="18"/>
          <w:szCs w:val="18"/>
          <w:lang w:val="es-ES_tradnl"/>
        </w:rPr>
        <w:t xml:space="preserve">Va a dejar a su hijo/a en el horario de recepción matinal de 7.30 h. a 9.00 h.  Si              No  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Así mismo, autorizo a las siguientes personas para  que puedan recoger a mi hijo a la hora de la salida del campamento Urbano.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Sr/Sra……………………………………………………………………………………………...DNI………………………………………Teléfono……………………....…………………..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Sr/Sra……………………………………………………………………………………………...DNI………………………………………Teléfono……………………....…………………..</w:t>
      </w:r>
    </w:p>
    <w:p w:rsidR="006D5638" w:rsidRDefault="006D5638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Sr/Sra……………………………………………………………………………………………...DNI………………………………………Teléfono……………………....…………………..</w:t>
      </w:r>
    </w:p>
    <w:p w:rsidR="006D5638" w:rsidRDefault="006D5638">
      <w:pPr>
        <w:rPr>
          <w:rFonts w:ascii="Comic Sans MS" w:hAnsi="Comic Sans MS"/>
          <w:b/>
          <w:sz w:val="16"/>
          <w:szCs w:val="16"/>
          <w:lang w:val="es-ES_tradnl"/>
        </w:rPr>
      </w:pPr>
    </w:p>
    <w:p w:rsidR="006D5638" w:rsidRPr="009D5921" w:rsidRDefault="006D5638">
      <w:pPr>
        <w:rPr>
          <w:rFonts w:ascii="Comic Sans MS" w:hAnsi="Comic Sans MS"/>
          <w:b/>
          <w:sz w:val="16"/>
          <w:szCs w:val="16"/>
          <w:lang w:val="es-ES_tradnl"/>
        </w:rPr>
      </w:pPr>
    </w:p>
    <w:p w:rsidR="006D5638" w:rsidRDefault="006D5638">
      <w:pPr>
        <w:ind w:left="540"/>
        <w:jc w:val="both"/>
        <w:rPr>
          <w:rFonts w:ascii="Comic Sans MS" w:hAnsi="Comic Sans MS"/>
          <w:b/>
          <w:sz w:val="18"/>
          <w:szCs w:val="18"/>
          <w:lang w:val="es-ES_tradnl"/>
        </w:rPr>
      </w:pPr>
      <w:r>
        <w:rPr>
          <w:noProof/>
        </w:rPr>
        <w:pict>
          <v:rect id="Rectangle 8" o:spid="_x0000_s1032" style="position:absolute;left:0;text-align:left;margin-left:0;margin-top:.4pt;width:9pt;height:9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Hr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"/>
        </w:pict>
      </w:r>
      <w:r>
        <w:rPr>
          <w:rFonts w:ascii="Comic Sans MS" w:hAnsi="Comic Sans MS"/>
          <w:b/>
          <w:sz w:val="18"/>
          <w:szCs w:val="18"/>
          <w:lang w:val="es-ES_tradnl"/>
        </w:rPr>
        <w:t>No autorizo su imagen para poder ser utilizada en publicidad, medios de comunicación  y otros medios de difusión de actividades de este tipo.</w:t>
      </w:r>
    </w:p>
    <w:p w:rsidR="006D5638" w:rsidRDefault="006D5638">
      <w:pPr>
        <w:rPr>
          <w:rFonts w:ascii="Comic Sans MS" w:hAnsi="Comic Sans MS"/>
          <w:sz w:val="14"/>
          <w:szCs w:val="14"/>
          <w:lang w:val="es-ES_tradnl"/>
        </w:rPr>
      </w:pPr>
    </w:p>
    <w:p w:rsidR="006D5638" w:rsidRDefault="006D5638">
      <w:pPr>
        <w:rPr>
          <w:rFonts w:ascii="Comic Sans MS" w:hAnsi="Comic Sans MS"/>
          <w:sz w:val="14"/>
          <w:szCs w:val="14"/>
          <w:lang w:val="es-ES_tradnl"/>
        </w:rPr>
      </w:pPr>
    </w:p>
    <w:p w:rsidR="006D5638" w:rsidRPr="002D5395" w:rsidRDefault="006D5638">
      <w:pPr>
        <w:rPr>
          <w:rFonts w:ascii="Comic Sans MS" w:hAnsi="Comic Sans MS"/>
          <w:b/>
          <w:sz w:val="20"/>
          <w:szCs w:val="20"/>
          <w:lang w:val="es-ES_tradnl"/>
        </w:rPr>
      </w:pPr>
    </w:p>
    <w:p w:rsidR="006D5638" w:rsidRPr="002D5395" w:rsidRDefault="006D5638">
      <w:pPr>
        <w:rPr>
          <w:rFonts w:ascii="Comic Sans MS" w:hAnsi="Comic Sans MS"/>
          <w:b/>
          <w:sz w:val="20"/>
          <w:szCs w:val="20"/>
          <w:lang w:val="es-ES_tradnl"/>
        </w:rPr>
      </w:pPr>
      <w:r w:rsidRPr="002D5395">
        <w:rPr>
          <w:rFonts w:ascii="Comic Sans MS" w:hAnsi="Comic Sans MS"/>
          <w:b/>
          <w:sz w:val="20"/>
          <w:szCs w:val="20"/>
          <w:lang w:val="es-ES_tradnl"/>
        </w:rPr>
        <w:t>MARCA CON UNA “X” LA OPCIÓN/ES A LA QUE QUIERES APUNTAR A TU HIJO/A</w:t>
      </w:r>
    </w:p>
    <w:p w:rsidR="006D5638" w:rsidRDefault="006D5638">
      <w:pPr>
        <w:rPr>
          <w:rFonts w:ascii="Comic Sans MS" w:hAnsi="Comic Sans MS"/>
          <w:b/>
          <w:sz w:val="20"/>
          <w:szCs w:val="20"/>
          <w:lang w:val="es-ES_tradnl"/>
        </w:rPr>
      </w:pPr>
    </w:p>
    <w:p w:rsidR="006D5638" w:rsidRDefault="006D5638">
      <w:pPr>
        <w:rPr>
          <w:rFonts w:ascii="Comic Sans MS" w:hAnsi="Comic Sans MS"/>
          <w:b/>
          <w:sz w:val="20"/>
          <w:szCs w:val="20"/>
          <w:lang w:val="es-ES_tradnl"/>
        </w:rPr>
      </w:pPr>
    </w:p>
    <w:p w:rsidR="006D5638" w:rsidRPr="002D5395" w:rsidRDefault="006D5638">
      <w:pPr>
        <w:rPr>
          <w:rFonts w:ascii="Comic Sans MS" w:hAnsi="Comic Sans MS"/>
          <w:b/>
          <w:sz w:val="20"/>
          <w:szCs w:val="20"/>
          <w:lang w:val="es-ES_tradnl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440"/>
        <w:gridCol w:w="1440"/>
        <w:gridCol w:w="1620"/>
        <w:gridCol w:w="360"/>
      </w:tblGrid>
      <w:tr w:rsidR="006D5638" w:rsidTr="002D5395">
        <w:trPr>
          <w:gridAfter w:val="1"/>
          <w:wAfter w:w="360" w:type="dxa"/>
          <w:trHeight w:val="201"/>
        </w:trPr>
        <w:tc>
          <w:tcPr>
            <w:tcW w:w="3060" w:type="dxa"/>
            <w:vMerge w:val="restart"/>
          </w:tcPr>
          <w:p w:rsidR="006D5638" w:rsidRPr="00D55B48" w:rsidRDefault="006D5638" w:rsidP="002D5395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Días</w:t>
            </w:r>
          </w:p>
        </w:tc>
        <w:tc>
          <w:tcPr>
            <w:tcW w:w="1440" w:type="dxa"/>
            <w:vMerge w:val="restart"/>
          </w:tcPr>
          <w:p w:rsidR="006D5638" w:rsidRPr="00D55B48" w:rsidRDefault="006D5638" w:rsidP="002D5395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4500" w:type="dxa"/>
            <w:gridSpan w:val="3"/>
          </w:tcPr>
          <w:p w:rsidR="006D5638" w:rsidRPr="00D55B48" w:rsidRDefault="006D5638" w:rsidP="002D5395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D55B48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Precio por hijos</w:t>
            </w: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 xml:space="preserve"> (Cada hijo pagará la tarifa correspondiente)</w:t>
            </w:r>
          </w:p>
        </w:tc>
      </w:tr>
      <w:tr w:rsidR="006D5638" w:rsidTr="002D5395">
        <w:trPr>
          <w:gridAfter w:val="1"/>
          <w:wAfter w:w="360" w:type="dxa"/>
          <w:trHeight w:val="201"/>
        </w:trPr>
        <w:tc>
          <w:tcPr>
            <w:tcW w:w="3060" w:type="dxa"/>
            <w:vMerge/>
          </w:tcPr>
          <w:p w:rsidR="006D5638" w:rsidRPr="00D55B48" w:rsidRDefault="006D5638" w:rsidP="002D5395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40" w:type="dxa"/>
            <w:vMerge/>
          </w:tcPr>
          <w:p w:rsidR="006D5638" w:rsidRPr="00D55B48" w:rsidRDefault="006D5638" w:rsidP="002D5395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40" w:type="dxa"/>
          </w:tcPr>
          <w:p w:rsidR="006D5638" w:rsidRPr="00D55B48" w:rsidRDefault="006D5638" w:rsidP="002D5395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1er hijo</w:t>
            </w:r>
          </w:p>
        </w:tc>
        <w:tc>
          <w:tcPr>
            <w:tcW w:w="1440" w:type="dxa"/>
          </w:tcPr>
          <w:p w:rsidR="006D5638" w:rsidRPr="00D55B48" w:rsidRDefault="006D5638" w:rsidP="002D5395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D55B48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2º</w:t>
            </w: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 xml:space="preserve"> hijo</w:t>
            </w:r>
          </w:p>
        </w:tc>
        <w:tc>
          <w:tcPr>
            <w:tcW w:w="1620" w:type="dxa"/>
          </w:tcPr>
          <w:p w:rsidR="006D5638" w:rsidRPr="00D55B48" w:rsidRDefault="006D5638" w:rsidP="002D5395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D55B48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3</w:t>
            </w: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er hijo</w:t>
            </w:r>
          </w:p>
        </w:tc>
      </w:tr>
      <w:tr w:rsidR="006D5638" w:rsidTr="002D5395">
        <w:trPr>
          <w:cantSplit/>
        </w:trPr>
        <w:tc>
          <w:tcPr>
            <w:tcW w:w="3060" w:type="dxa"/>
            <w:vMerge w:val="restart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Día 27 de Mayo</w:t>
            </w:r>
          </w:p>
        </w:tc>
        <w:tc>
          <w:tcPr>
            <w:tcW w:w="1440" w:type="dxa"/>
            <w:shd w:val="clear" w:color="auto" w:fill="CCCCCC"/>
          </w:tcPr>
          <w:p w:rsidR="006D5638" w:rsidRDefault="006D5638" w:rsidP="002D5395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Sin comedor</w:t>
            </w:r>
          </w:p>
        </w:tc>
        <w:tc>
          <w:tcPr>
            <w:tcW w:w="1440" w:type="dxa"/>
            <w:shd w:val="clear" w:color="auto" w:fill="CCCCCC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10 €</w:t>
            </w:r>
          </w:p>
        </w:tc>
        <w:tc>
          <w:tcPr>
            <w:tcW w:w="1440" w:type="dxa"/>
            <w:shd w:val="clear" w:color="auto" w:fill="CCCCCC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8 €</w:t>
            </w:r>
          </w:p>
        </w:tc>
        <w:tc>
          <w:tcPr>
            <w:tcW w:w="1620" w:type="dxa"/>
            <w:shd w:val="clear" w:color="auto" w:fill="CCCCCC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6 €</w:t>
            </w:r>
          </w:p>
        </w:tc>
        <w:tc>
          <w:tcPr>
            <w:tcW w:w="360" w:type="dxa"/>
          </w:tcPr>
          <w:p w:rsidR="006D5638" w:rsidRDefault="006D5638" w:rsidP="002D5395"/>
        </w:tc>
      </w:tr>
      <w:tr w:rsidR="006D5638" w:rsidTr="002D5395">
        <w:trPr>
          <w:cantSplit/>
        </w:trPr>
        <w:tc>
          <w:tcPr>
            <w:tcW w:w="3060" w:type="dxa"/>
            <w:vMerge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1440" w:type="dxa"/>
          </w:tcPr>
          <w:p w:rsidR="006D5638" w:rsidRDefault="006D5638" w:rsidP="002D5395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Con comedor</w:t>
            </w:r>
          </w:p>
        </w:tc>
        <w:tc>
          <w:tcPr>
            <w:tcW w:w="1440" w:type="dxa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13 €</w:t>
            </w:r>
          </w:p>
        </w:tc>
        <w:tc>
          <w:tcPr>
            <w:tcW w:w="1440" w:type="dxa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11 €</w:t>
            </w:r>
          </w:p>
        </w:tc>
        <w:tc>
          <w:tcPr>
            <w:tcW w:w="1620" w:type="dxa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9 €</w:t>
            </w:r>
          </w:p>
        </w:tc>
        <w:tc>
          <w:tcPr>
            <w:tcW w:w="360" w:type="dxa"/>
          </w:tcPr>
          <w:p w:rsidR="006D5638" w:rsidRDefault="006D5638" w:rsidP="002D5395"/>
        </w:tc>
      </w:tr>
      <w:tr w:rsidR="006D5638" w:rsidTr="002D5395">
        <w:trPr>
          <w:cantSplit/>
        </w:trPr>
        <w:tc>
          <w:tcPr>
            <w:tcW w:w="3060" w:type="dxa"/>
            <w:vMerge w:val="restart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Día 30 de Mayo</w:t>
            </w:r>
          </w:p>
        </w:tc>
        <w:tc>
          <w:tcPr>
            <w:tcW w:w="1440" w:type="dxa"/>
            <w:shd w:val="clear" w:color="auto" w:fill="CCCCCC"/>
          </w:tcPr>
          <w:p w:rsidR="006D5638" w:rsidRDefault="006D5638" w:rsidP="002D5395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Sin comedor</w:t>
            </w:r>
          </w:p>
        </w:tc>
        <w:tc>
          <w:tcPr>
            <w:tcW w:w="1440" w:type="dxa"/>
            <w:shd w:val="clear" w:color="auto" w:fill="CCCCCC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10 €</w:t>
            </w:r>
          </w:p>
        </w:tc>
        <w:tc>
          <w:tcPr>
            <w:tcW w:w="1440" w:type="dxa"/>
            <w:shd w:val="clear" w:color="auto" w:fill="CCCCCC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8 €</w:t>
            </w:r>
          </w:p>
        </w:tc>
        <w:tc>
          <w:tcPr>
            <w:tcW w:w="1620" w:type="dxa"/>
            <w:shd w:val="clear" w:color="auto" w:fill="CCCCCC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6 €</w:t>
            </w:r>
          </w:p>
        </w:tc>
        <w:tc>
          <w:tcPr>
            <w:tcW w:w="360" w:type="dxa"/>
          </w:tcPr>
          <w:p w:rsidR="006D5638" w:rsidRDefault="006D5638" w:rsidP="002D5395"/>
        </w:tc>
      </w:tr>
      <w:tr w:rsidR="006D5638" w:rsidTr="002D5395">
        <w:trPr>
          <w:cantSplit/>
        </w:trPr>
        <w:tc>
          <w:tcPr>
            <w:tcW w:w="3060" w:type="dxa"/>
            <w:vMerge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1440" w:type="dxa"/>
          </w:tcPr>
          <w:p w:rsidR="006D5638" w:rsidRDefault="006D5638" w:rsidP="002D5395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Con comedor</w:t>
            </w:r>
          </w:p>
        </w:tc>
        <w:tc>
          <w:tcPr>
            <w:tcW w:w="1440" w:type="dxa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13 €</w:t>
            </w:r>
          </w:p>
        </w:tc>
        <w:tc>
          <w:tcPr>
            <w:tcW w:w="1440" w:type="dxa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11 €</w:t>
            </w:r>
          </w:p>
        </w:tc>
        <w:tc>
          <w:tcPr>
            <w:tcW w:w="1620" w:type="dxa"/>
          </w:tcPr>
          <w:p w:rsidR="006D5638" w:rsidRDefault="006D5638" w:rsidP="002D5395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9 €</w:t>
            </w:r>
          </w:p>
        </w:tc>
        <w:tc>
          <w:tcPr>
            <w:tcW w:w="360" w:type="dxa"/>
          </w:tcPr>
          <w:p w:rsidR="006D5638" w:rsidRDefault="006D5638" w:rsidP="002D5395"/>
        </w:tc>
      </w:tr>
    </w:tbl>
    <w:p w:rsidR="006D5638" w:rsidRDefault="006D5638" w:rsidP="00970295">
      <w:pPr>
        <w:rPr>
          <w:rFonts w:ascii="Comic Sans MS" w:hAnsi="Comic Sans MS"/>
          <w:b/>
          <w:sz w:val="14"/>
          <w:szCs w:val="14"/>
          <w:lang w:val="es-ES_tradnl"/>
        </w:rPr>
      </w:pPr>
      <w:r>
        <w:rPr>
          <w:rFonts w:ascii="Comic Sans MS" w:hAnsi="Comic Sans MS"/>
          <w:b/>
          <w:sz w:val="14"/>
          <w:szCs w:val="14"/>
          <w:lang w:val="es-ES_tradnl"/>
        </w:rPr>
        <w:t xml:space="preserve">     </w:t>
      </w:r>
    </w:p>
    <w:p w:rsidR="006D5638" w:rsidRDefault="006D5638" w:rsidP="00970295">
      <w:pPr>
        <w:rPr>
          <w:rFonts w:ascii="Comic Sans MS" w:hAnsi="Comic Sans MS"/>
          <w:sz w:val="14"/>
          <w:szCs w:val="14"/>
        </w:rPr>
      </w:pPr>
    </w:p>
    <w:p w:rsidR="006D5638" w:rsidRDefault="006D5638">
      <w:pPr>
        <w:ind w:left="1416"/>
        <w:jc w:val="right"/>
        <w:rPr>
          <w:rFonts w:ascii="Comic Sans MS" w:hAnsi="Comic Sans MS"/>
          <w:sz w:val="14"/>
          <w:szCs w:val="14"/>
        </w:rPr>
      </w:pPr>
    </w:p>
    <w:p w:rsidR="006D5638" w:rsidRDefault="006D5638" w:rsidP="00722FAA">
      <w:pPr>
        <w:jc w:val="center"/>
        <w:rPr>
          <w:rFonts w:ascii="Comic Sans MS" w:hAnsi="Comic Sans MS"/>
          <w:sz w:val="14"/>
          <w:szCs w:val="14"/>
        </w:rPr>
      </w:pPr>
    </w:p>
    <w:p w:rsidR="006D5638" w:rsidRDefault="006D5638" w:rsidP="00722FAA">
      <w:pPr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Cabanillas del Campo a ………………… de …………………………………………………………………… de 2016.</w:t>
      </w:r>
    </w:p>
    <w:p w:rsidR="006D5638" w:rsidRDefault="006D5638" w:rsidP="009D5921">
      <w:pPr>
        <w:ind w:left="1416" w:firstLine="708"/>
        <w:jc w:val="center"/>
        <w:rPr>
          <w:rFonts w:ascii="Comic Sans MS" w:hAnsi="Comic Sans MS"/>
          <w:sz w:val="14"/>
          <w:szCs w:val="14"/>
        </w:rPr>
      </w:pPr>
    </w:p>
    <w:p w:rsidR="006D5638" w:rsidRDefault="006D5638" w:rsidP="00722FAA">
      <w:pPr>
        <w:jc w:val="center"/>
        <w:rPr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Firma del padre, madre o tutor:</w:t>
      </w:r>
    </w:p>
    <w:p w:rsidR="006D5638" w:rsidRPr="00722FAA" w:rsidRDefault="006D5638" w:rsidP="00722FAA">
      <w:pPr>
        <w:rPr>
          <w:sz w:val="14"/>
          <w:szCs w:val="14"/>
        </w:rPr>
      </w:pPr>
    </w:p>
    <w:p w:rsidR="006D5638" w:rsidRPr="00722FAA" w:rsidRDefault="006D5638" w:rsidP="00722FAA">
      <w:pPr>
        <w:rPr>
          <w:sz w:val="14"/>
          <w:szCs w:val="14"/>
        </w:rPr>
      </w:pPr>
    </w:p>
    <w:p w:rsidR="006D5638" w:rsidRPr="00FA4CF9" w:rsidRDefault="006D5638" w:rsidP="00722FAA">
      <w:pPr>
        <w:pStyle w:val="BodyText"/>
        <w:rPr>
          <w:rFonts w:ascii="Myriad Pro" w:hAnsi="Myriad Pro" w:cs="Arial"/>
          <w:sz w:val="14"/>
          <w:szCs w:val="14"/>
        </w:rPr>
      </w:pPr>
    </w:p>
    <w:p w:rsidR="006D5638" w:rsidRDefault="006D5638" w:rsidP="00FA0CAB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Default="006D5638" w:rsidP="00FA0CAB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Pr="002D5395" w:rsidRDefault="006D5638" w:rsidP="002D5395">
      <w:pPr>
        <w:rPr>
          <w:rFonts w:ascii="Myriad Web Pro" w:hAnsi="Myriad Web Pro"/>
          <w:sz w:val="14"/>
          <w:szCs w:val="14"/>
        </w:rPr>
      </w:pPr>
    </w:p>
    <w:p w:rsidR="006D5638" w:rsidRDefault="006D5638" w:rsidP="00970295">
      <w:pPr>
        <w:jc w:val="both"/>
        <w:rPr>
          <w:rFonts w:ascii="Myriad Web Pro" w:hAnsi="Myriad Web Pro"/>
          <w:bCs/>
          <w:sz w:val="14"/>
          <w:szCs w:val="14"/>
        </w:rPr>
      </w:pPr>
      <w:r w:rsidRPr="00FA4CF9">
        <w:rPr>
          <w:rFonts w:ascii="Myriad Web Pro" w:hAnsi="Myriad Web Pro"/>
          <w:bCs/>
          <w:sz w:val="14"/>
          <w:szCs w:val="14"/>
        </w:rPr>
        <w:t xml:space="preserve">En cumplimiento de </w:t>
      </w:r>
      <w:smartTag w:uri="urn:schemas-microsoft-com:office:smarttags" w:element="PersonName">
        <w:smartTagPr>
          <w:attr w:name="ProductID" w:val="la Ley Orgánica"/>
        </w:smartTagPr>
        <w:r w:rsidRPr="00FA4CF9">
          <w:rPr>
            <w:rFonts w:ascii="Myriad Web Pro" w:hAnsi="Myriad Web Pro"/>
            <w:bCs/>
            <w:sz w:val="14"/>
            <w:szCs w:val="14"/>
          </w:rPr>
          <w:t>la Ley Orgánica</w:t>
        </w:r>
      </w:smartTag>
      <w:r w:rsidRPr="00FA4CF9">
        <w:rPr>
          <w:rFonts w:ascii="Myriad Web Pro" w:hAnsi="Myriad Web Pro"/>
          <w:bCs/>
          <w:sz w:val="14"/>
          <w:szCs w:val="14"/>
        </w:rPr>
        <w:t xml:space="preserve"> 15/1999 de 13 de diciembre, de Protección e  Datos de Carácter Personal, se informa al interesado que los datos de carácter personal del formulario se incluirán en un fichero administrativo. Podrán ejercerse los derechos de acceso, rectificación, cancelación y oposición solicitándolo por escrito al Ayto de Cabanillas del Campo. Plaza del Pueblo, 1. 19171.</w:t>
      </w:r>
    </w:p>
    <w:p w:rsidR="006D5638" w:rsidRDefault="006D5638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Default="006D5638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Default="006D5638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Default="006D5638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Default="006D5638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Default="006D5638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Default="006D5638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Default="006D5638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6D5638" w:rsidRDefault="006D5638" w:rsidP="001E3FD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D5638" w:rsidRPr="00240A4A" w:rsidRDefault="006D5638" w:rsidP="00240A4A">
      <w:pPr>
        <w:jc w:val="both"/>
        <w:rPr>
          <w:rFonts w:ascii="Arial" w:hAnsi="Arial" w:cs="Arial"/>
          <w:b/>
          <w:u w:val="single"/>
        </w:rPr>
      </w:pPr>
      <w:r w:rsidRPr="00240A4A">
        <w:rPr>
          <w:rFonts w:ascii="Arial" w:hAnsi="Arial" w:cs="Arial"/>
          <w:b/>
          <w:u w:val="single"/>
        </w:rPr>
        <w:t>CLÁUSULA DE CONSENTIMIENTO DE PROTECCIÓN DE DATOS DE CARÁCTER PERSONAL</w:t>
      </w:r>
    </w:p>
    <w:p w:rsidR="006D5638" w:rsidRPr="00240A4A" w:rsidRDefault="006D5638" w:rsidP="00240A4A">
      <w:pPr>
        <w:jc w:val="both"/>
        <w:rPr>
          <w:rFonts w:ascii="Arial" w:hAnsi="Arial" w:cs="Arial"/>
          <w:b/>
        </w:rPr>
      </w:pPr>
    </w:p>
    <w:p w:rsidR="006D5638" w:rsidRPr="00240A4A" w:rsidRDefault="006D5638" w:rsidP="00240A4A">
      <w:p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Ecoaventura S.L. con domicilio social en C/ Francisco Aritio, 107 de Guadalajara y que está destinada a la realización de actividades de ocio y tiempo libre.</w:t>
      </w:r>
    </w:p>
    <w:p w:rsidR="006D5638" w:rsidRPr="00240A4A" w:rsidRDefault="006D5638" w:rsidP="00240A4A">
      <w:p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Ecoaventura S.L. le garantiza la protección de todos los datos de carácter personal facilitados y, en cumplimiento de los dispuesto en la Ley Orgánica 15/1999 de 13 de diciembre de datos de carácter personal y en el RD 1720/2007 de 21 de diciembre y restante normativa de aplicación le informa que:</w:t>
      </w:r>
    </w:p>
    <w:p w:rsidR="006D5638" w:rsidRPr="00240A4A" w:rsidRDefault="006D5638" w:rsidP="00240A4A">
      <w:pPr>
        <w:jc w:val="both"/>
        <w:rPr>
          <w:rFonts w:ascii="Arial" w:hAnsi="Arial" w:cs="Arial"/>
        </w:rPr>
      </w:pPr>
    </w:p>
    <w:p w:rsidR="006D5638" w:rsidRPr="00240A4A" w:rsidRDefault="006D5638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Todos los datos de carácter personal facilitados a Ecoaventura S.L. serán tratados por ésta de acuerdo con las prescripciones legales aplicables al respecto y quedarán incorporados en el fichero “NIÑOS”, creado y mantenido bajo la responsabilidad de Juan Luis Pajares García, el cual ha sido debidamente registrado en la Agencia Española de Protección de Datos.</w:t>
      </w:r>
    </w:p>
    <w:p w:rsidR="006D5638" w:rsidRPr="00240A4A" w:rsidRDefault="006D5638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Los datos son recabados con las finalidades operativas para el desarrollo de actividades,  por lo que los datos referentes a los mismos serán utilizados para llevar a cabo dichas comunicaciones, y ello al amparo de lo establecido en la Ley 34/2002 de 11 de julio, de Servicios de la sociedad de la Información y de Comercio Electrónico, y a la Ley 32/2003, de 3 de noviembre General de Telecomunicaciones. No obstante le informamos que podrá revocar el consentimiento, en cada comunicado comercial o publicitario que se le haga llegar, y en cualquier momento, mediante notificación al domicilio social de Ecoaventura S.L. en C/ Chorrón, 12 Local de Guadalajara o a través de correo electrónico a info@ecoaventura.net</w:t>
      </w:r>
    </w:p>
    <w:p w:rsidR="006D5638" w:rsidRPr="00240A4A" w:rsidRDefault="006D5638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 xml:space="preserve">En la recogida y el tratamiento de los datos de carácter personal  se han adoptado las medidas de seguridad adecuadas para evitar la pérdida, el acceso no autorizado o la manipulación de los mismos, de acuerdo con lo establecido en el Real Decreto 1720/2007, de 21 de diciembre. </w:t>
      </w:r>
    </w:p>
    <w:p w:rsidR="006D5638" w:rsidRPr="00240A4A" w:rsidRDefault="006D5638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Ecoaventura S.L. se compromete a proteger la información confidencial a la que tenga acceso.</w:t>
      </w:r>
    </w:p>
    <w:p w:rsidR="006D5638" w:rsidRPr="00240A4A" w:rsidRDefault="006D5638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Ecoaventura S.L. no empleará en ningún caso los datos que usted ponga a su disposición para prestar servicios distintos a los referidos en el apartado b) del presente documento a terceros o, en su caso, para lograr una utilidad propia.</w:t>
      </w:r>
    </w:p>
    <w:p w:rsidR="006D5638" w:rsidRPr="00240A4A" w:rsidRDefault="006D5638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En el supuesto de que el solicitante sea menor de 14 años, necesitará, el consentimiento por escrito de sus padres y/o tutores, para el tratamiento de sus datos de carácter personal, y todo ello, de conformidad con lo establecido en el presente documento.</w:t>
      </w:r>
    </w:p>
    <w:p w:rsidR="006D5638" w:rsidRPr="00240A4A" w:rsidRDefault="006D5638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Usted podrá, en todo momento, ejercitar los derechos de acceso, rectificación, cancelación y oposición sobre sus datos personales así como el de revocación del consentimiento para cualquiera de las finalidades antes señaladas, enviando a Ecoaventura S.L. carta debidamente firmada a C/ Chorrón, 12 Local de Guadalajara donde consten claramente los datos de contacto a la cual deberá acompañarse fotocopia de su DNI/NIF o documento que acredite su identidad.</w:t>
      </w:r>
    </w:p>
    <w:p w:rsidR="006D5638" w:rsidRDefault="006D5638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A través de la firma del presente documento usted autoriza a Ecoaventura S.L. al tratamiento de sus datos de carácter personal y todo ello de conformidad con lo establecido en los párrafos anteriores.</w:t>
      </w:r>
    </w:p>
    <w:p w:rsidR="006D5638" w:rsidRDefault="006D5638" w:rsidP="00240A4A">
      <w:pPr>
        <w:pStyle w:val="ListParagraph"/>
        <w:jc w:val="both"/>
        <w:rPr>
          <w:rFonts w:ascii="Arial" w:hAnsi="Arial" w:cs="Arial"/>
        </w:rPr>
      </w:pPr>
    </w:p>
    <w:p w:rsidR="006D5638" w:rsidRPr="00240A4A" w:rsidRDefault="006D5638" w:rsidP="00240A4A">
      <w:pPr>
        <w:pStyle w:val="ListParagraph"/>
        <w:jc w:val="both"/>
        <w:rPr>
          <w:rFonts w:ascii="Arial" w:hAnsi="Arial" w:cs="Arial"/>
        </w:rPr>
      </w:pPr>
    </w:p>
    <w:p w:rsidR="006D5638" w:rsidRPr="00240A4A" w:rsidRDefault="006D5638" w:rsidP="00240A4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240A4A">
        <w:rPr>
          <w:rFonts w:ascii="Arial" w:hAnsi="Arial" w:cs="Arial"/>
          <w:sz w:val="24"/>
          <w:szCs w:val="24"/>
        </w:rPr>
        <w:t xml:space="preserve">Consentimiento Padre/Madre/Tutor </w:t>
      </w:r>
    </w:p>
    <w:p w:rsidR="006D5638" w:rsidRPr="00240A4A" w:rsidRDefault="006D5638" w:rsidP="00240A4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240A4A">
        <w:rPr>
          <w:rFonts w:ascii="Arial" w:hAnsi="Arial" w:cs="Arial"/>
          <w:sz w:val="24"/>
          <w:szCs w:val="24"/>
        </w:rPr>
        <w:t>D/Dña…………………………………………………..con DNI………………………………..</w:t>
      </w:r>
    </w:p>
    <w:p w:rsidR="006D5638" w:rsidRDefault="006D5638" w:rsidP="00240A4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6D5638" w:rsidRPr="00240A4A" w:rsidRDefault="006D5638" w:rsidP="00240A4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240A4A">
        <w:rPr>
          <w:rFonts w:ascii="Arial" w:hAnsi="Arial" w:cs="Arial"/>
          <w:sz w:val="24"/>
          <w:szCs w:val="24"/>
        </w:rPr>
        <w:t>Firmado.</w:t>
      </w:r>
    </w:p>
    <w:p w:rsidR="006D5638" w:rsidRPr="00240A4A" w:rsidRDefault="006D5638" w:rsidP="00240A4A">
      <w:pPr>
        <w:jc w:val="both"/>
        <w:rPr>
          <w:rFonts w:ascii="Myriad Web Pro" w:hAnsi="Myriad Web Pro"/>
        </w:rPr>
      </w:pPr>
      <w:bookmarkStart w:id="0" w:name="_GoBack"/>
      <w:bookmarkEnd w:id="0"/>
    </w:p>
    <w:sectPr w:rsidR="006D5638" w:rsidRPr="00240A4A" w:rsidSect="009D5921">
      <w:headerReference w:type="default" r:id="rId7"/>
      <w:pgSz w:w="11906" w:h="16838"/>
      <w:pgMar w:top="180" w:right="924" w:bottom="0" w:left="902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38" w:rsidRDefault="006D5638">
      <w:r>
        <w:separator/>
      </w:r>
    </w:p>
  </w:endnote>
  <w:endnote w:type="continuationSeparator" w:id="0">
    <w:p w:rsidR="006D5638" w:rsidRDefault="006D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38" w:rsidRDefault="006D5638">
      <w:r>
        <w:separator/>
      </w:r>
    </w:p>
  </w:footnote>
  <w:footnote w:type="continuationSeparator" w:id="0">
    <w:p w:rsidR="006D5638" w:rsidRDefault="006D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38" w:rsidRDefault="006D56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Foto 00" style="position:absolute;margin-left:507.55pt;margin-top:-33.8pt;width:33.6pt;height:48.65pt;z-index:251656704;visibility:visible" wrapcoords="-480 0 -480 21268 21600 21268 21600 0 -480 0">
          <v:imagedata r:id="rId1" o:title=""/>
          <w10:wrap type="tight"/>
        </v:shape>
      </w:pict>
    </w:r>
    <w:r>
      <w:rPr>
        <w:noProof/>
      </w:rPr>
      <w:pict>
        <v:shape id="Imagen 8" o:spid="_x0000_s2050" type="#_x0000_t75" alt="http://www.ecoaventura.net/images/eco12_517.jpg" style="position:absolute;margin-left:-32.35pt;margin-top:-26.45pt;width:82.5pt;height:34.05pt;z-index:251658752;visibility:visible">
          <v:imagedata r:id="rId2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70.2pt;margin-top:.6pt;width:417.6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3U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" o:allowincell="f" filled="f" stroked="f">
          <v:textbox>
            <w:txbxContent>
              <w:p w:rsidR="006D5638" w:rsidRDefault="006D5638">
                <w:pPr>
                  <w:ind w:left="708" w:firstLine="708"/>
                  <w:rPr>
                    <w:rFonts w:ascii="Book Antiqua" w:hAnsi="Book Antiqua"/>
                    <w:sz w:val="32"/>
                  </w:rPr>
                </w:pPr>
                <w:r>
                  <w:rPr>
                    <w:rFonts w:ascii="Book Antiqua" w:hAnsi="Book Antiqua"/>
                    <w:sz w:val="34"/>
                  </w:rPr>
                  <w:t xml:space="preserve">     </w:t>
                </w:r>
                <w:r>
                  <w:rPr>
                    <w:rFonts w:ascii="Book Antiqua" w:hAnsi="Book Antiqua"/>
                    <w:sz w:val="34"/>
                  </w:rPr>
                  <w:tab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868"/>
    <w:multiLevelType w:val="hybridMultilevel"/>
    <w:tmpl w:val="B406DC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06341"/>
    <w:multiLevelType w:val="hybridMultilevel"/>
    <w:tmpl w:val="FC82AF4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E401278"/>
    <w:multiLevelType w:val="hybridMultilevel"/>
    <w:tmpl w:val="CF0205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6D7B2F"/>
    <w:multiLevelType w:val="hybridMultilevel"/>
    <w:tmpl w:val="0040D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BFA"/>
    <w:rsid w:val="00020E3C"/>
    <w:rsid w:val="00033ADE"/>
    <w:rsid w:val="00052EF1"/>
    <w:rsid w:val="000A45CB"/>
    <w:rsid w:val="000B375E"/>
    <w:rsid w:val="001E3FDD"/>
    <w:rsid w:val="00240A4A"/>
    <w:rsid w:val="002D5395"/>
    <w:rsid w:val="00304BFA"/>
    <w:rsid w:val="003112EF"/>
    <w:rsid w:val="00391027"/>
    <w:rsid w:val="0052085B"/>
    <w:rsid w:val="005405EA"/>
    <w:rsid w:val="005500A2"/>
    <w:rsid w:val="005A36D0"/>
    <w:rsid w:val="005A76BE"/>
    <w:rsid w:val="005F4502"/>
    <w:rsid w:val="00632F08"/>
    <w:rsid w:val="00634256"/>
    <w:rsid w:val="00652E5C"/>
    <w:rsid w:val="006D5638"/>
    <w:rsid w:val="006E0CE4"/>
    <w:rsid w:val="006E1120"/>
    <w:rsid w:val="00721098"/>
    <w:rsid w:val="00722FAA"/>
    <w:rsid w:val="007A71EB"/>
    <w:rsid w:val="00896749"/>
    <w:rsid w:val="008C1745"/>
    <w:rsid w:val="00915CCA"/>
    <w:rsid w:val="00970295"/>
    <w:rsid w:val="009D5921"/>
    <w:rsid w:val="00A645A4"/>
    <w:rsid w:val="00A66642"/>
    <w:rsid w:val="00A71100"/>
    <w:rsid w:val="00A71A02"/>
    <w:rsid w:val="00B95BCC"/>
    <w:rsid w:val="00BC5D65"/>
    <w:rsid w:val="00BE258D"/>
    <w:rsid w:val="00BE3470"/>
    <w:rsid w:val="00BF4362"/>
    <w:rsid w:val="00CA081D"/>
    <w:rsid w:val="00D13F65"/>
    <w:rsid w:val="00D378C8"/>
    <w:rsid w:val="00D55B48"/>
    <w:rsid w:val="00DB30FD"/>
    <w:rsid w:val="00E70B24"/>
    <w:rsid w:val="00EA5183"/>
    <w:rsid w:val="00EB3FE5"/>
    <w:rsid w:val="00ED7ED9"/>
    <w:rsid w:val="00FA0CAB"/>
    <w:rsid w:val="00FA2361"/>
    <w:rsid w:val="00FA4CF9"/>
    <w:rsid w:val="00F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81D"/>
    <w:pPr>
      <w:keepNext/>
      <w:outlineLvl w:val="0"/>
    </w:pPr>
    <w:rPr>
      <w:rFonts w:ascii="Artistik" w:hAnsi="Artistik"/>
      <w:b/>
      <w:sz w:val="20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81D"/>
    <w:pPr>
      <w:keepNext/>
      <w:jc w:val="both"/>
      <w:outlineLvl w:val="1"/>
    </w:pPr>
    <w:rPr>
      <w:rFonts w:ascii="Comic Sans MS" w:hAnsi="Comic Sans MS"/>
      <w:b/>
      <w:bCs/>
      <w:sz w:val="16"/>
      <w:szCs w:val="20"/>
      <w:u w:val="single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5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4502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081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450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08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50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5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A08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50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E3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1150</Words>
  <Characters>6325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URBANO – VERANO 2010</dc:title>
  <dc:subject/>
  <dc:creator>acerr</dc:creator>
  <cp:keywords/>
  <dc:description/>
  <cp:lastModifiedBy>acer</cp:lastModifiedBy>
  <cp:revision>4</cp:revision>
  <cp:lastPrinted>2012-05-25T12:10:00Z</cp:lastPrinted>
  <dcterms:created xsi:type="dcterms:W3CDTF">2015-11-11T18:28:00Z</dcterms:created>
  <dcterms:modified xsi:type="dcterms:W3CDTF">2016-05-20T11:58:00Z</dcterms:modified>
</cp:coreProperties>
</file>